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9EC6" w14:textId="77777777" w:rsidR="00816DD1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64F4" wp14:editId="213CDD47">
                <wp:simplePos x="0" y="0"/>
                <wp:positionH relativeFrom="column">
                  <wp:posOffset>587373</wp:posOffset>
                </wp:positionH>
                <wp:positionV relativeFrom="paragraph">
                  <wp:posOffset>83823</wp:posOffset>
                </wp:positionV>
                <wp:extent cx="5286375" cy="1662434"/>
                <wp:effectExtent l="0" t="0" r="0" b="0"/>
                <wp:wrapNone/>
                <wp:docPr id="6597892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66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EBE53C" w14:textId="77777777" w:rsidR="00816DD1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Fédération Française des Associations Philatéliques</w:t>
                            </w:r>
                          </w:p>
                          <w:p w14:paraId="64C601E4" w14:textId="77777777" w:rsidR="00816DD1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Groupement des Associations Philatéliques de Paris-Ile de France </w:t>
                            </w:r>
                          </w:p>
                          <w:p w14:paraId="1B437287" w14:textId="77777777" w:rsidR="00816DD1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Exposition départementale de la Fête du Timbre 2024</w:t>
                            </w:r>
                          </w:p>
                          <w:p w14:paraId="058D71B3" w14:textId="77777777" w:rsidR="00816DD1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</w:rPr>
                              <w:t xml:space="preserve"> 09 et 10 mars 2024 </w:t>
                            </w:r>
                          </w:p>
                          <w:p w14:paraId="1E4F8C8A" w14:textId="77777777" w:rsidR="00816DD1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à Lagny-sur-Marne (Seine et Marne) 77400</w:t>
                            </w:r>
                          </w:p>
                          <w:p w14:paraId="6CCF398F" w14:textId="77777777" w:rsidR="00816DD1" w:rsidRDefault="00816D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B64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6.6pt;width:416.25pt;height:1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" filled="f" stroked="f">
                <v:textbox>
                  <w:txbxContent>
                    <w:p w14:paraId="30EBE53C" w14:textId="77777777" w:rsidR="00816DD1" w:rsidRDefault="000000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Fédération Française des Associations Philatéliques</w:t>
                      </w:r>
                    </w:p>
                    <w:p w14:paraId="64C601E4" w14:textId="77777777" w:rsidR="00816DD1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Groupement des Associations Philatéliques de Paris-Ile de France </w:t>
                      </w:r>
                    </w:p>
                    <w:p w14:paraId="1B437287" w14:textId="77777777" w:rsidR="00816DD1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Exposition départementale de la Fête du Timbre 2024</w:t>
                      </w:r>
                    </w:p>
                    <w:p w14:paraId="058D71B3" w14:textId="77777777" w:rsidR="00816DD1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</w:rPr>
                        <w:t xml:space="preserve"> 09 et 10 mars 2024 </w:t>
                      </w:r>
                    </w:p>
                    <w:p w14:paraId="1E4F8C8A" w14:textId="77777777" w:rsidR="00816DD1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à Lagny-sur-Marne (Seine et Marne) 77400</w:t>
                      </w:r>
                    </w:p>
                    <w:p w14:paraId="6CCF398F" w14:textId="77777777" w:rsidR="00816DD1" w:rsidRDefault="00816DD1"/>
                  </w:txbxContent>
                </v:textbox>
              </v:shape>
            </w:pict>
          </mc:Fallback>
        </mc:AlternateContent>
      </w:r>
    </w:p>
    <w:p w14:paraId="19CAF1FE" w14:textId="77777777" w:rsidR="00816DD1" w:rsidRDefault="00816DD1"/>
    <w:p w14:paraId="19B24B82" w14:textId="77777777" w:rsidR="00816DD1" w:rsidRDefault="00816DD1"/>
    <w:p w14:paraId="68077079" w14:textId="77777777" w:rsidR="00816DD1" w:rsidRDefault="00816DD1"/>
    <w:p w14:paraId="0072BF48" w14:textId="77777777" w:rsidR="00816DD1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1B134" wp14:editId="56F7EB82">
                <wp:simplePos x="0" y="0"/>
                <wp:positionH relativeFrom="column">
                  <wp:posOffset>-184151</wp:posOffset>
                </wp:positionH>
                <wp:positionV relativeFrom="paragraph">
                  <wp:posOffset>315596</wp:posOffset>
                </wp:positionV>
                <wp:extent cx="6951982" cy="749936"/>
                <wp:effectExtent l="0" t="0" r="1268" b="0"/>
                <wp:wrapNone/>
                <wp:docPr id="213139662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2" cy="749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91C244" w14:textId="77777777" w:rsidR="00816DD1" w:rsidRDefault="00000000">
                            <w:pPr>
                              <w:pStyle w:val="Titre1"/>
                              <w:tabs>
                                <w:tab w:val="left" w:pos="9180"/>
                              </w:tabs>
                              <w:jc w:val="left"/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Fiche d’inventaire des valeurs des documents par page.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Feuille N° 2</w:t>
                            </w:r>
                          </w:p>
                          <w:p w14:paraId="43D664B3" w14:textId="77777777" w:rsidR="00816DD1" w:rsidRDefault="00816DD1">
                            <w:pPr>
                              <w:rPr>
                                <w:sz w:val="6"/>
                                <w:lang w:eastAsia="fr-FR"/>
                              </w:rPr>
                            </w:pPr>
                          </w:p>
                          <w:p w14:paraId="12E1F122" w14:textId="77777777" w:rsidR="00816DD1" w:rsidRDefault="0000000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Titre de la collection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 …………………………………………………………………………………………………</w:t>
                            </w:r>
                          </w:p>
                          <w:p w14:paraId="00EC717C" w14:textId="77777777" w:rsidR="00816DD1" w:rsidRDefault="00816D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B134" id="Zone de texte 4" o:spid="_x0000_s1027" type="#_x0000_t202" style="position:absolute;margin-left:-14.5pt;margin-top:24.85pt;width:547.4pt;height:5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" stroked="f">
                <v:textbox>
                  <w:txbxContent>
                    <w:p w14:paraId="0591C244" w14:textId="77777777" w:rsidR="00816DD1" w:rsidRDefault="00000000">
                      <w:pPr>
                        <w:pStyle w:val="Titre1"/>
                        <w:tabs>
                          <w:tab w:val="left" w:pos="9180"/>
                        </w:tabs>
                        <w:jc w:val="left"/>
                      </w:pPr>
                      <w:r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Fiche d’inventaire des valeurs des documents par page.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Feuille N° 2</w:t>
                      </w:r>
                    </w:p>
                    <w:p w14:paraId="43D664B3" w14:textId="77777777" w:rsidR="00816DD1" w:rsidRDefault="00816DD1">
                      <w:pPr>
                        <w:rPr>
                          <w:sz w:val="6"/>
                          <w:lang w:eastAsia="fr-FR"/>
                        </w:rPr>
                      </w:pPr>
                    </w:p>
                    <w:p w14:paraId="12E1F122" w14:textId="77777777" w:rsidR="00816DD1" w:rsidRDefault="00000000">
                      <w:r>
                        <w:rPr>
                          <w:rFonts w:ascii="Arial" w:hAnsi="Arial" w:cs="Arial"/>
                          <w:b/>
                          <w:bCs/>
                        </w:rPr>
                        <w:t>Titre de la collection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 …………………………………………………………………………………………………</w:t>
                      </w:r>
                    </w:p>
                    <w:p w14:paraId="00EC717C" w14:textId="77777777" w:rsidR="00816DD1" w:rsidRDefault="00816DD1"/>
                  </w:txbxContent>
                </v:textbox>
              </v:shape>
            </w:pict>
          </mc:Fallback>
        </mc:AlternateContent>
      </w:r>
    </w:p>
    <w:p w14:paraId="4D20E128" w14:textId="77777777" w:rsidR="00816DD1" w:rsidRDefault="00816DD1"/>
    <w:p w14:paraId="016A97A0" w14:textId="77777777" w:rsidR="00816DD1" w:rsidRDefault="00816DD1"/>
    <w:p w14:paraId="714776C4" w14:textId="77777777" w:rsidR="00816DD1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2CF58" wp14:editId="6CA912C5">
                <wp:simplePos x="0" y="0"/>
                <wp:positionH relativeFrom="margin">
                  <wp:align>center</wp:align>
                </wp:positionH>
                <wp:positionV relativeFrom="paragraph">
                  <wp:posOffset>99697</wp:posOffset>
                </wp:positionV>
                <wp:extent cx="7086600" cy="5151757"/>
                <wp:effectExtent l="0" t="0" r="0" b="0"/>
                <wp:wrapNone/>
                <wp:docPr id="1901747944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1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7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1326"/>
                            </w:tblGrid>
                            <w:tr w:rsidR="00816DD1" w14:paraId="11DE7A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1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A4E55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page n°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FFB5F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A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F4245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B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225BA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C 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238EF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D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300CB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E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63CB4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F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7A28B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G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7846F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H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489B1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 I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72EE9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 J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37EEE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K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FD4B17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L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A8054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de page en €</w:t>
                                  </w:r>
                                </w:p>
                              </w:tc>
                            </w:tr>
                            <w:tr w:rsidR="00816DD1" w14:paraId="5460F3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033D2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4E3C0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6225E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55A3D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67BC93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E3604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F0819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A77D5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80D23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0C7C3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07133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7903C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92476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CAF68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591026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5A5C8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9B553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2214F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8A77A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1C550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F6927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5E679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B86C0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14815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B3913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D5FEC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79C4AC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ED5B0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CA183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F02EA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93E80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3A24A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9DAE2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2FF06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277E0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19E89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FCEF3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716B8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3687B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00318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678993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9A2A4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55674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66BA3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99C93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EA5F5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58E46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3EFBB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4A789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00F0A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1E030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67DA4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2D6D0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BC3EA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BC140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58894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97995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E1DCE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E40B9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7F7DDC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CE40E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9BFFB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AE9CC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C12AB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90F06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632FD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2EA97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27FEB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638D1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27B62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84662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502B3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97455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4BB1F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5A8A53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04BF5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2E2DF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A6857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5B288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2EBE6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4A41F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D1797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2CE6A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995F2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E3FD6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7D7F5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8BBA9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815E3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0727B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723F7F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9FB69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2D900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FFB6B6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5543B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13746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65AB1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60C3F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84A4F9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DB450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F488E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34812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4A6A7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E40A4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6B7A4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3B3341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F97CC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347F2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00245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7DDCA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874A2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34F00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E8C39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A42E2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8C68A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970B7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9F63F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CADA4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242CE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DAAD3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2CE29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87287F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CD5D51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5B763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D4018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4BDCE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65841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897D5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9A266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0BF44C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BE9C1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7662A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B2EA0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C9983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E239B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15A72D5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0FA16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AFF3B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268C2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DB7C9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48D27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BF6FC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2F2C5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C598F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8A29E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7550A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A45EE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D89E6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41A5E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385F8D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5485FF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840E8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2EC87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CD01C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CAF26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C17C7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CF783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943407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0D742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32D718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6929D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765F1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29D9B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92AA8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A4135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FAB53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A367A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ECB968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5BA43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B7E1F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65AB7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6F8DC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F9F092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2FBCD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6B83F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B2F6C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B2B5F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FAC37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2A12D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225F3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2549A2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B196F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F8C7B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1360D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78223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C5F56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63F3D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8F4CE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86688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63D8E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841C8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4783B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94FC6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A44EC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6F84E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72AC633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E61EC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37881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6CC55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DBF63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81AB2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906EF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CFD7AC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5C12F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50579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3C694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9FE8E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B7393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1AD58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7DD6F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369D24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6762F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4C6EE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467CB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2B3D3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D749E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3C141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DB99A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A1CF8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A3CC5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E3962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003260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D6198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9D67A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9EE3F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6B8141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968F7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09D1C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C145B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9D2EF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1F824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D5179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F6A7D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91AE8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E27A6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7F25E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8DCD56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F3676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D36B1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7BFDE1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4095BE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E67F6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B196B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EFA23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2F6A4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00E071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3274D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B834A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C852B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19255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BA810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F4BE2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C2F215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1E5A7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81AE5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034587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16834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B7320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0629E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825F1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866C2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EF6DC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5451A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CE2B9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6B46A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8245B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BA520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E9C5B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53AC6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0A46A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2770E7E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6480F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B393F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3F4EB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BC2F0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650A3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46B92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3AC63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0D3282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B79FB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779AAE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75E5A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F7BC0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F4AD7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AF5C3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7BE596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7E7E0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B5853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C510D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241FE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E907A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D6B17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62CD0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5FE16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057FDA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AB789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3F03A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7C686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BEE52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69F4E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43B80D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CB1F5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7D297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AD69B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BC778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415F4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F1620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4AF06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F5601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73D61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E9809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F6A58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38036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E67EF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A0FA8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5C310C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E99B2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F2B40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F0A67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2DFE3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7F450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88C3D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CEBB5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F5F270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6299D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B591B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A32E6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38365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89199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A7B75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33AAF1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C999C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1DD55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8E473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4EF64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4BC25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6B395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E832E6C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98B61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8E1D17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FEF6E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05336A3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63FDE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117C49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FD9DAC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6DD1" w14:paraId="48FCFE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FFE2EA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50C75D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FCF694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8C63A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D80058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92016B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4D2A5A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5EBFA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6EB0E0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85404F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0111E1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17D642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835CA6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8860865" w14:textId="77777777" w:rsidR="00816DD1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CBA9A68" w14:textId="77777777" w:rsidR="00816DD1" w:rsidRDefault="00816D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2CF58" id="Zone de texte 5" o:spid="_x0000_s1028" type="#_x0000_t202" style="position:absolute;margin-left:0;margin-top:7.85pt;width:558pt;height:405.6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" stroked="f">
                <v:textbox>
                  <w:txbxContent>
                    <w:tbl>
                      <w:tblPr>
                        <w:tblW w:w="10915" w:type="dxa"/>
                        <w:tblInd w:w="-7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1326"/>
                      </w:tblGrid>
                      <w:tr w:rsidR="00816DD1" w14:paraId="11DE7A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15"/>
                        </w:trPr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A4E55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page n°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FFB5F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A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F4245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B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225BA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C 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238EF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D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300CB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E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63CB4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F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7A28B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G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7846F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H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489B1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 I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72EE9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 J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37EEE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K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FD4B17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L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A8054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de page en €</w:t>
                            </w:r>
                          </w:p>
                        </w:tc>
                      </w:tr>
                      <w:tr w:rsidR="00816DD1" w14:paraId="5460F3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033D2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4E3C0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6225E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55A3D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67BC93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E3604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F0819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A77D5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80D23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0C7C3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07133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7903C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92476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CAF68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591026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5A5C8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9B553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2214F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8A77A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1C550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F6927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5E679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B86C0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14815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B3913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D5FEC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79C4AC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ED5B0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CA183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F02EA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93E80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3A24A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9DAE2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2FF06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277E0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19E89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FCEF3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716B8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3687B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00318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678993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9A2A4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55674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66BA3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99C93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EA5F5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58E46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3EFBB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4A789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00F0A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1E030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67DA4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2D6D0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BC3EA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BC140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58894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97995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E1DCE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E40B9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7F7DDC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CE40E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9BFFB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AE9CC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C12AB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90F06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632FD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2EA97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27FEB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638D1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27B62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84662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502B3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97455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4BB1F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5A8A53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04BF5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2E2DF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A6857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5B288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2EBE6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4A41F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D1797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2CE6A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995F2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E3FD6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7D7F5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8BBA9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815E3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0727B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723F7F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9FB69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2D900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FFB6B6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5543B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13746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65AB1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60C3F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84A4F9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DB450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F488E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34812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4A6A7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E40A4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6B7A4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3B3341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F97CC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347F2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00245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7DDCA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874A2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34F00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E8C39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A42E2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8C68A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970B7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9F63F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CADA4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242CE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DAAD3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2CE29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87287F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CD5D51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5B763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D4018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4BDCE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65841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897D5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9A266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0BF44C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BE9C1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7662A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B2EA0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C9983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E239B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15A72D5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0FA16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AFF3B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268C2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DB7C9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48D27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BF6FC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2F2C5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C598F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8A29E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7550A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A45EE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D89E6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41A5E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385F8D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5485FF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840E8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2EC87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CD01C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CAF26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C17C7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CF783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943407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0D742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32D718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6929D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765F1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29D9B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92AA8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A4135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FAB53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A367A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ECB968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5BA43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B7E1F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65AB7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6F8DC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F9F092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2FBCD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6B83F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B2F6C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B2B5F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FAC37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2A12D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225F3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2549A2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B196F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F8C7B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1360D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78223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C5F56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63F3D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8F4CE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86688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63D8E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841C8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4783B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94FC6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A44EC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6F84E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72AC633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E61EC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37881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6CC55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DBF63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81AB2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906EF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CFD7AC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5C12F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50579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3C694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9FE8E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B7393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1AD58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7DD6F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369D24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6762F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4C6EE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467CB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2B3D3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D749E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3C141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DB99A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A1CF8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A3CC5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E3962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003260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D6198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9D67A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9EE3F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6B8141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968F7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09D1C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C145B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9D2EF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1F824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D5179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F6A7D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91AE8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E27A6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7F25E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8DCD56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F3676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D36B1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7BFDE1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4095BE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E67F6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B196B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EFA23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2F6A4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00E071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3274D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B834A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C852B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19255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BA810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F4BE2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C2F215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1E5A7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81AE5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034587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16834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B7320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0629E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825F1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866C2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EF6DC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5451A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CE2B9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6B46A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8245B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BA520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E9C5B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53AC6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0A46A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2770E7E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6480F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B393F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3F4EB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BC2F0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650A3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46B92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3AC63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0D3282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B79FB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779AAE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75E5A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F7BC0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F4AD7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AF5C3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7BE596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7E7E0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B5853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C510D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241FE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E907A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D6B17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62CD0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5FE16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057FDA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AB789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3F03A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7C686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BEE52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69F4E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43B80D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CB1F5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7D297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AD69B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BC778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415F4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F1620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4AF06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F5601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73D61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E9809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F6A58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38036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E67EF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A0FA8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5C310C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E99B2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F2B40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F0A67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2DFE3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7F450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88C3D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CEBB5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F5F270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6299D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B591B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A32E6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38365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89199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A7B75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33AAF1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C999C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1DD55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8E473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4EF64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4BC25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6B395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E832E6C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98B61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8E1D17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FEF6E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05336A3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63FDE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117C49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FD9DAC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816DD1" w14:paraId="48FCFE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FFE2EA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50C75D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FCF694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8C63A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D80058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92016B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4D2A5A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5EBFA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6EB0E0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85404F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0111E1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17D642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835CA6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8860865" w14:textId="77777777" w:rsidR="00816DD1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CBA9A68" w14:textId="77777777" w:rsidR="00816DD1" w:rsidRDefault="00816DD1"/>
                  </w:txbxContent>
                </v:textbox>
                <w10:wrap anchorx="margin"/>
              </v:shape>
            </w:pict>
          </mc:Fallback>
        </mc:AlternateContent>
      </w:r>
    </w:p>
    <w:p w14:paraId="5DA42C65" w14:textId="77777777" w:rsidR="00816DD1" w:rsidRDefault="00816DD1"/>
    <w:p w14:paraId="7E481958" w14:textId="77777777" w:rsidR="00816DD1" w:rsidRDefault="00816DD1"/>
    <w:p w14:paraId="2F01526F" w14:textId="77777777" w:rsidR="00816DD1" w:rsidRDefault="00816DD1"/>
    <w:p w14:paraId="60C443C4" w14:textId="77777777" w:rsidR="00816DD1" w:rsidRDefault="00816DD1"/>
    <w:p w14:paraId="64688F11" w14:textId="77777777" w:rsidR="00816DD1" w:rsidRDefault="00816DD1"/>
    <w:p w14:paraId="1A45695A" w14:textId="77777777" w:rsidR="00816DD1" w:rsidRDefault="00816DD1"/>
    <w:p w14:paraId="73E763EE" w14:textId="77777777" w:rsidR="00816DD1" w:rsidRDefault="00816DD1"/>
    <w:p w14:paraId="0EF1912F" w14:textId="77777777" w:rsidR="00816DD1" w:rsidRDefault="00000000">
      <w:pPr>
        <w:tabs>
          <w:tab w:val="left" w:pos="61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20B6D" wp14:editId="59BD1F73">
                <wp:simplePos x="0" y="0"/>
                <wp:positionH relativeFrom="column">
                  <wp:posOffset>2038353</wp:posOffset>
                </wp:positionH>
                <wp:positionV relativeFrom="paragraph">
                  <wp:posOffset>2667003</wp:posOffset>
                </wp:positionV>
                <wp:extent cx="4734562" cy="982349"/>
                <wp:effectExtent l="0" t="0" r="8888" b="8251"/>
                <wp:wrapNone/>
                <wp:docPr id="1672486299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2" cy="982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2AC24D" w14:textId="77777777" w:rsidR="00816DD1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Valeur totale de cette feuille :……..................€</w:t>
                            </w:r>
                          </w:p>
                          <w:p w14:paraId="046CFF9C" w14:textId="77777777" w:rsidR="00816DD1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 de la feuille précédente :……………………..€</w:t>
                            </w:r>
                          </w:p>
                          <w:p w14:paraId="6496AC0E" w14:textId="77777777" w:rsidR="00816DD1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Valeur totale (à reporter si utile sur la feuille suivante) :……………………..€</w:t>
                            </w:r>
                          </w:p>
                          <w:p w14:paraId="0353919F" w14:textId="77777777" w:rsidR="00816DD1" w:rsidRDefault="00816DD1"/>
                          <w:p w14:paraId="38062FE4" w14:textId="77777777" w:rsidR="00816DD1" w:rsidRDefault="00816D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0B6D" id="Zone de texte 6" o:spid="_x0000_s1029" type="#_x0000_t202" style="position:absolute;margin-left:160.5pt;margin-top:210pt;width:372.8pt;height:7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" stroked="f">
                <v:textbox>
                  <w:txbxContent>
                    <w:p w14:paraId="752AC24D" w14:textId="77777777" w:rsidR="00816DD1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Valeur totale de cette feuille :……..................€</w:t>
                      </w:r>
                    </w:p>
                    <w:p w14:paraId="046CFF9C" w14:textId="77777777" w:rsidR="00816DD1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Report de la feuille précédente :……………………..€</w:t>
                      </w:r>
                    </w:p>
                    <w:p w14:paraId="6496AC0E" w14:textId="77777777" w:rsidR="00816DD1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Valeur totale (à reporter si utile sur la feuille suivante) :……………………..€</w:t>
                      </w:r>
                    </w:p>
                    <w:p w14:paraId="0353919F" w14:textId="77777777" w:rsidR="00816DD1" w:rsidRDefault="00816DD1"/>
                    <w:p w14:paraId="38062FE4" w14:textId="77777777" w:rsidR="00816DD1" w:rsidRDefault="00816DD1"/>
                  </w:txbxContent>
                </v:textbox>
              </v:shape>
            </w:pict>
          </mc:Fallback>
        </mc:AlternateContent>
      </w:r>
      <w:r>
        <w:tab/>
      </w:r>
    </w:p>
    <w:sectPr w:rsidR="00816DD1">
      <w:headerReference w:type="default" r:id="rId6"/>
      <w:pgSz w:w="11906" w:h="16838"/>
      <w:pgMar w:top="25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F425" w14:textId="77777777" w:rsidR="00DA12EF" w:rsidRDefault="00DA12EF">
      <w:pPr>
        <w:spacing w:after="0" w:line="240" w:lineRule="auto"/>
      </w:pPr>
      <w:r>
        <w:separator/>
      </w:r>
    </w:p>
  </w:endnote>
  <w:endnote w:type="continuationSeparator" w:id="0">
    <w:p w14:paraId="28C4ED5C" w14:textId="77777777" w:rsidR="00DA12EF" w:rsidRDefault="00D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03C6" w14:textId="77777777" w:rsidR="00DA12EF" w:rsidRDefault="00DA12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D40006" w14:textId="77777777" w:rsidR="00DA12EF" w:rsidRDefault="00D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C249" w14:textId="77777777" w:rsidR="00000000" w:rsidRDefault="00000000">
    <w:pPr>
      <w:pStyle w:val="En-tte"/>
      <w:jc w:val="center"/>
    </w:pPr>
    <w:bookmarkStart w:id="0" w:name="_Hlk136246291"/>
    <w:bookmarkStart w:id="1" w:name="_Hlk136246292"/>
    <w:bookmarkStart w:id="2" w:name="_Hlk136246532"/>
    <w:bookmarkStart w:id="3" w:name="_Hlk136246533"/>
    <w:bookmarkStart w:id="4" w:name="_Hlk136247657"/>
    <w:bookmarkStart w:id="5" w:name="_Hlk136247658"/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A7A285D" wp14:editId="1B6B58AC">
          <wp:simplePos x="0" y="0"/>
          <wp:positionH relativeFrom="column">
            <wp:posOffset>3381378</wp:posOffset>
          </wp:positionH>
          <wp:positionV relativeFrom="paragraph">
            <wp:posOffset>-228600</wp:posOffset>
          </wp:positionV>
          <wp:extent cx="1352553" cy="704216"/>
          <wp:effectExtent l="0" t="0" r="0" b="634"/>
          <wp:wrapNone/>
          <wp:docPr id="1386987849" name="Image 1799743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3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356CA5" wp14:editId="1C95A539">
          <wp:simplePos x="0" y="0"/>
          <wp:positionH relativeFrom="column">
            <wp:posOffset>1257300</wp:posOffset>
          </wp:positionH>
          <wp:positionV relativeFrom="paragraph">
            <wp:posOffset>-323853</wp:posOffset>
          </wp:positionV>
          <wp:extent cx="1825791" cy="971550"/>
          <wp:effectExtent l="0" t="0" r="3009" b="0"/>
          <wp:wrapNone/>
          <wp:docPr id="1700179074" name="Image 10692224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5791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F046CA" wp14:editId="23D87566">
          <wp:simplePos x="0" y="0"/>
          <wp:positionH relativeFrom="column">
            <wp:posOffset>5753103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506884107" name="Image 1378116695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1C7E81" wp14:editId="5A2DFA65">
          <wp:simplePos x="0" y="0"/>
          <wp:positionH relativeFrom="column">
            <wp:posOffset>-209553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931863277" name="Image 632298797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</w:p>
  <w:p w14:paraId="40B21D8C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6DD1"/>
    <w:rsid w:val="00363277"/>
    <w:rsid w:val="00816DD1"/>
    <w:rsid w:val="00D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B087"/>
  <w15:docId w15:val="{57753EDF-9739-48F6-9D45-4D96E26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vision">
    <w:name w:val="Revision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Yannick MERCIER-METZ</cp:lastModifiedBy>
  <cp:revision>3</cp:revision>
  <cp:lastPrinted>2018-09-17T17:20:00Z</cp:lastPrinted>
  <dcterms:created xsi:type="dcterms:W3CDTF">2023-11-09T18:17:00Z</dcterms:created>
  <dcterms:modified xsi:type="dcterms:W3CDTF">2023-11-09T18:17:00Z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2023-05-29T07:57:28Z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d922ec30-088e-4d5d-bda3-36fc0b65d767</vt:lpwstr>
  </property>
  <property fmtid="{D5CDD505-2E9C-101B-9397-08002B2CF9AE}" pid="8" name="MSIP_Label_e463cba9-5f6c-478d-9329-7b2295e4e8ed_ContentBits">
    <vt:lpwstr>0</vt:lpwstr>
  </property>
</Properties>
</file>