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0BA" w14:textId="77777777" w:rsidR="00535B0F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24B1F" wp14:editId="76E8ACDD">
                <wp:simplePos x="0" y="0"/>
                <wp:positionH relativeFrom="column">
                  <wp:posOffset>587373</wp:posOffset>
                </wp:positionH>
                <wp:positionV relativeFrom="paragraph">
                  <wp:posOffset>83823</wp:posOffset>
                </wp:positionV>
                <wp:extent cx="5286375" cy="1662434"/>
                <wp:effectExtent l="0" t="0" r="0" b="0"/>
                <wp:wrapNone/>
                <wp:docPr id="192444320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66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6FA86E" w14:textId="77777777" w:rsidR="00535B0F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Fédération Française des Associations Philatéliques</w:t>
                            </w:r>
                          </w:p>
                          <w:p w14:paraId="7B9D6F08" w14:textId="77777777" w:rsidR="00535B0F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Groupement des Associations Philatéliques de Paris-Ile de France </w:t>
                            </w:r>
                          </w:p>
                          <w:p w14:paraId="61B97566" w14:textId="77777777" w:rsidR="00535B0F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Exposition départementale de la Fête du Timbre 2024</w:t>
                            </w:r>
                          </w:p>
                          <w:p w14:paraId="22D9AEAF" w14:textId="77777777" w:rsidR="00535B0F" w:rsidRDefault="00535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14:paraId="140F473E" w14:textId="77777777" w:rsidR="00535B0F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</w:rPr>
                              <w:t>27 et 28 avril 2024</w:t>
                            </w:r>
                          </w:p>
                          <w:p w14:paraId="292CDCEF" w14:textId="77777777" w:rsidR="00535B0F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Conflans-Sainte-Honorine (Yvelines) 78700</w:t>
                            </w:r>
                          </w:p>
                          <w:p w14:paraId="39247446" w14:textId="77777777" w:rsidR="00535B0F" w:rsidRDefault="00535B0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24B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25pt;margin-top:6.6pt;width:416.25pt;height:13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" filled="f" stroked="f">
                <v:textbox>
                  <w:txbxContent>
                    <w:p w14:paraId="696FA86E" w14:textId="77777777" w:rsidR="00535B0F" w:rsidRDefault="0000000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Fédération Française des Associations Philatéliques</w:t>
                      </w:r>
                    </w:p>
                    <w:p w14:paraId="7B9D6F08" w14:textId="77777777" w:rsidR="00535B0F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Groupement des Associations Philatéliques de Paris-Ile de France </w:t>
                      </w:r>
                    </w:p>
                    <w:p w14:paraId="61B97566" w14:textId="77777777" w:rsidR="00535B0F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Exposition départementale de la Fête du Timbre 2024</w:t>
                      </w:r>
                    </w:p>
                    <w:p w14:paraId="22D9AEAF" w14:textId="77777777" w:rsidR="00535B0F" w:rsidRDefault="00535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14:paraId="140F473E" w14:textId="77777777" w:rsidR="00535B0F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2"/>
                        </w:rPr>
                        <w:t>27 et 28 avril 2024</w:t>
                      </w:r>
                    </w:p>
                    <w:p w14:paraId="292CDCEF" w14:textId="77777777" w:rsidR="00535B0F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à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Conflans-Sainte-Honorine (Yvelines) 78700</w:t>
                      </w:r>
                    </w:p>
                    <w:p w14:paraId="39247446" w14:textId="77777777" w:rsidR="00535B0F" w:rsidRDefault="00535B0F"/>
                  </w:txbxContent>
                </v:textbox>
              </v:shape>
            </w:pict>
          </mc:Fallback>
        </mc:AlternateContent>
      </w:r>
    </w:p>
    <w:p w14:paraId="2BD890EA" w14:textId="77777777" w:rsidR="00535B0F" w:rsidRDefault="00535B0F"/>
    <w:p w14:paraId="2E3C3454" w14:textId="77777777" w:rsidR="00535B0F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C9ADC" wp14:editId="4B0DDE6F">
                <wp:simplePos x="0" y="0"/>
                <wp:positionH relativeFrom="margin">
                  <wp:posOffset>-152403</wp:posOffset>
                </wp:positionH>
                <wp:positionV relativeFrom="paragraph">
                  <wp:posOffset>363858</wp:posOffset>
                </wp:positionV>
                <wp:extent cx="6951341" cy="2381253"/>
                <wp:effectExtent l="0" t="0" r="1909" b="0"/>
                <wp:wrapNone/>
                <wp:docPr id="29685293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341" cy="238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607E89" w14:textId="77777777" w:rsidR="00535B0F" w:rsidRDefault="00000000">
                            <w:pPr>
                              <w:pStyle w:val="Titre1"/>
                              <w:tabs>
                                <w:tab w:val="left" w:pos="9180"/>
                              </w:tabs>
                              <w:spacing w:after="40"/>
                              <w:ind w:left="180"/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 xml:space="preserve">Fiche d’inventaire des valeurs des documents par page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Feuille N°1</w:t>
                            </w:r>
                          </w:p>
                          <w:p w14:paraId="45E32FDA" w14:textId="77777777" w:rsidR="00535B0F" w:rsidRDefault="00535B0F">
                            <w:pPr>
                              <w:spacing w:after="40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7AF8F1E" w14:textId="77777777" w:rsidR="00535B0F" w:rsidRDefault="00000000">
                            <w:pPr>
                              <w:pStyle w:val="Corpsdetexte"/>
                              <w:tabs>
                                <w:tab w:val="left" w:pos="7920"/>
                              </w:tabs>
                              <w:spacing w:after="4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 et prénom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: ………………………………………………               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N° de passeport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14:paraId="65125254" w14:textId="77777777" w:rsidR="00535B0F" w:rsidRDefault="00535B0F">
                            <w:pPr>
                              <w:tabs>
                                <w:tab w:val="left" w:pos="7920"/>
                              </w:tabs>
                              <w:spacing w:after="40"/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ED57F4" w14:textId="77777777" w:rsidR="00535B0F" w:rsidRDefault="00000000">
                            <w:pPr>
                              <w:tabs>
                                <w:tab w:val="left" w:pos="7920"/>
                              </w:tabs>
                              <w:spacing w:after="40"/>
                              <w:ind w:left="18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Association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 : …………………………………………………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N° fédéral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 ………………………</w:t>
                            </w:r>
                          </w:p>
                          <w:p w14:paraId="4E53F3A5" w14:textId="77777777" w:rsidR="00535B0F" w:rsidRDefault="00535B0F">
                            <w:pPr>
                              <w:spacing w:after="40"/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B6F024" w14:textId="77777777" w:rsidR="00535B0F" w:rsidRDefault="00000000">
                            <w:pPr>
                              <w:spacing w:after="40"/>
                              <w:ind w:left="18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Titre de la collection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Nombre de pages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 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Inventaire établit 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 : …………………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comportant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 feuilles</w:t>
                            </w:r>
                          </w:p>
                          <w:p w14:paraId="56273778" w14:textId="77777777" w:rsidR="00535B0F" w:rsidRDefault="00535B0F">
                            <w:pPr>
                              <w:spacing w:after="4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87DEBF" w14:textId="77777777" w:rsidR="00535B0F" w:rsidRDefault="00000000">
                            <w:pPr>
                              <w:spacing w:after="40"/>
                              <w:ind w:left="18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Valeur inventaire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Feuille N°1 :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Feuille N°2 : 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Feuille N°3 : 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€    </w:t>
                            </w:r>
                          </w:p>
                          <w:p w14:paraId="2C790B4C" w14:textId="77777777" w:rsidR="00535B0F" w:rsidRDefault="00535B0F">
                            <w:pPr>
                              <w:spacing w:after="4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B32825" w14:textId="77777777" w:rsidR="00535B0F" w:rsidRDefault="00000000">
                            <w:pPr>
                              <w:spacing w:after="40"/>
                              <w:ind w:left="18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Valeur totale de la collection à assurer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C9ADC" id="Zone de texte 6" o:spid="_x0000_s1027" type="#_x0000_t202" style="position:absolute;margin-left:-12pt;margin-top:28.65pt;width:547.35pt;height:187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" stroked="f">
                <v:textbox>
                  <w:txbxContent>
                    <w:p w14:paraId="39607E89" w14:textId="77777777" w:rsidR="00535B0F" w:rsidRDefault="00000000">
                      <w:pPr>
                        <w:pStyle w:val="Titre1"/>
                        <w:tabs>
                          <w:tab w:val="left" w:pos="9180"/>
                        </w:tabs>
                        <w:spacing w:after="40"/>
                        <w:ind w:left="180"/>
                      </w:pPr>
                      <w:r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 xml:space="preserve">Fiche d’inventaire des valeurs des documents par page </w:t>
                      </w:r>
                      <w:r>
                        <w:rPr>
                          <w:sz w:val="32"/>
                          <w:u w:val="single"/>
                        </w:rPr>
                        <w:t>Feuille N°1</w:t>
                      </w:r>
                    </w:p>
                    <w:p w14:paraId="45E32FDA" w14:textId="77777777" w:rsidR="00535B0F" w:rsidRDefault="00535B0F">
                      <w:pPr>
                        <w:spacing w:after="40"/>
                        <w:ind w:left="18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37AF8F1E" w14:textId="77777777" w:rsidR="00535B0F" w:rsidRDefault="00000000">
                      <w:pPr>
                        <w:pStyle w:val="Corpsdetexte"/>
                        <w:tabs>
                          <w:tab w:val="left" w:pos="7920"/>
                        </w:tabs>
                        <w:spacing w:after="40"/>
                        <w:ind w:left="180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Nom et prénom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 : ………………………………………………                  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N° de passeport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……………..</w:t>
                      </w:r>
                    </w:p>
                    <w:p w14:paraId="65125254" w14:textId="77777777" w:rsidR="00535B0F" w:rsidRDefault="00535B0F">
                      <w:pPr>
                        <w:tabs>
                          <w:tab w:val="left" w:pos="7920"/>
                        </w:tabs>
                        <w:spacing w:after="40"/>
                        <w:ind w:left="1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ED57F4" w14:textId="77777777" w:rsidR="00535B0F" w:rsidRDefault="00000000">
                      <w:pPr>
                        <w:tabs>
                          <w:tab w:val="left" w:pos="7920"/>
                        </w:tabs>
                        <w:spacing w:after="40"/>
                        <w:ind w:left="18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Association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 : …………………………………………………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N° fédéral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 ………………………</w:t>
                      </w:r>
                    </w:p>
                    <w:p w14:paraId="4E53F3A5" w14:textId="77777777" w:rsidR="00535B0F" w:rsidRDefault="00535B0F">
                      <w:pPr>
                        <w:spacing w:after="40"/>
                        <w:ind w:left="1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B6F024" w14:textId="77777777" w:rsidR="00535B0F" w:rsidRDefault="00000000">
                      <w:pPr>
                        <w:spacing w:after="40"/>
                        <w:ind w:left="18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Titre de la collection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Nombre de pages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 ……………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Inventaire établit le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 : …………………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comportant 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 feuilles</w:t>
                      </w:r>
                    </w:p>
                    <w:p w14:paraId="56273778" w14:textId="77777777" w:rsidR="00535B0F" w:rsidRDefault="00535B0F">
                      <w:pPr>
                        <w:spacing w:after="40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87DEBF" w14:textId="77777777" w:rsidR="00535B0F" w:rsidRDefault="00000000">
                      <w:pPr>
                        <w:spacing w:after="40"/>
                        <w:ind w:left="180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Valeur inventaire 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Feuille N°1 : …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Feuille N°2 : ……….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Feuille N°3 : ……….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€    </w:t>
                      </w:r>
                    </w:p>
                    <w:p w14:paraId="2C790B4C" w14:textId="77777777" w:rsidR="00535B0F" w:rsidRDefault="00535B0F">
                      <w:pPr>
                        <w:spacing w:after="40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B32825" w14:textId="77777777" w:rsidR="00535B0F" w:rsidRDefault="00000000">
                      <w:pPr>
                        <w:spacing w:after="40"/>
                        <w:ind w:left="18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Valeur totale de la collection à assurer 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053C1" w14:textId="77777777" w:rsidR="00535B0F" w:rsidRDefault="00535B0F"/>
    <w:p w14:paraId="4589F9C4" w14:textId="77777777" w:rsidR="00535B0F" w:rsidRDefault="00535B0F"/>
    <w:p w14:paraId="593FA832" w14:textId="77777777" w:rsidR="00535B0F" w:rsidRDefault="00535B0F"/>
    <w:p w14:paraId="7A2477C1" w14:textId="77777777" w:rsidR="00535B0F" w:rsidRDefault="00535B0F"/>
    <w:p w14:paraId="64130F09" w14:textId="77777777" w:rsidR="00535B0F" w:rsidRDefault="00535B0F"/>
    <w:p w14:paraId="4A34CA13" w14:textId="77777777" w:rsidR="00535B0F" w:rsidRDefault="00535B0F"/>
    <w:p w14:paraId="663913C4" w14:textId="77777777" w:rsidR="00535B0F" w:rsidRDefault="00535B0F"/>
    <w:p w14:paraId="36B83061" w14:textId="77777777" w:rsidR="00535B0F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B3378" wp14:editId="2492790F">
                <wp:simplePos x="0" y="0"/>
                <wp:positionH relativeFrom="column">
                  <wp:posOffset>-75566</wp:posOffset>
                </wp:positionH>
                <wp:positionV relativeFrom="paragraph">
                  <wp:posOffset>93982</wp:posOffset>
                </wp:positionV>
                <wp:extent cx="6971669" cy="5200649"/>
                <wp:effectExtent l="0" t="0" r="631" b="1"/>
                <wp:wrapNone/>
                <wp:docPr id="26942662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9" cy="520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47" w:type="dxa"/>
                              <w:tblInd w:w="5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1185"/>
                            </w:tblGrid>
                            <w:tr w:rsidR="00535B0F" w14:paraId="70714F5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3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72D1C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page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n°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BE75AE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A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596F09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B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A988BD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C 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38F59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D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93391D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E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6E4D4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F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977FC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G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0DA6B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H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C2C2B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pièce  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B5558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pièce  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9DF9F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K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8BA39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L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0ED0E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de page en €</w:t>
                                  </w:r>
                                </w:p>
                              </w:tc>
                            </w:tr>
                            <w:tr w:rsidR="00535B0F" w14:paraId="3FA2DC8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FC93A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B8E3D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0A03E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44895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56837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FE151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7B06C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C0568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C3C55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768E1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351ED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ED9AF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5FB72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F02F5F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169D701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5F3BC3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287EC7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872EF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220AE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0A2BB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63B205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54407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39B1B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C63212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1FAC78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C660E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7FB74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BA6542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F7AC6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7120B60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E0F9D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DD99C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D60431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0FBFD7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36913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6E01E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4B34B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31FC6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AC4CB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08C24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91212E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6C247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BF256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00B6B5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74E243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F4F05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5B4BE0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1EAE18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ADA700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90885A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FCFC1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60BC4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23BE2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43515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932DC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050CCB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6CB628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8E9B4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0E88FD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5E55881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749574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A4F68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91C54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549E56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F335A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35E243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9FC55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6199E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59245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2D3915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7AB25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319366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491C7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D584D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14C0F32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251BFD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539F99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2814A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8AE2B5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C21B4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9E194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53BF35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F2F58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EC2C46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F5039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96F0A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9BE14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1D749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0EE05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27CE21E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3BC8B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90409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0AC37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9F9613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12F1D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D498C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F6C63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81E17D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85B5B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598740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A764B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CFA13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68818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03F4F3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5E1F19A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9F88F7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FA4803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D718A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DA206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1ADA4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359A9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7915F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14C363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C7B5A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90252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7ED209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07B37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7BE28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AEEF4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1D61C9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286DB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C04FE7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A2C29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0F1C6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C077B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BCEC4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C199B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31E7C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968EC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8EFF99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947613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2692D8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80591B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B4710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0A8037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7A36C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94C07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7A79FD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AAFCE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B5EE7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88E61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F03BC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31198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7AD35A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EFE07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F833A2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85ACD0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7742E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4D8F5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6384A80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F0169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A03FA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AB5DF2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3DAE1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4C453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07B32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71DD0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383B6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4C395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8414ED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79A46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1A4122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583D4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32A22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40DB10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30301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B30BF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1DE385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523BA3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AAD52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C0DDF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11070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487D4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F9E01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C166BA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2DDB3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3E864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6B1E9F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26AA8D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6400022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22342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3724B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885FF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D563C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B61070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588E6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5C225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9D64E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34C5E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996D3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007EB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0A569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7A8174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92ACE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150DF69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F5F125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4E953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BEB56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41C4C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327AF8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85E40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F8A92E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2335D9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9A85B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08436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0E874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69A0B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475D2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CE793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3CBBBB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BA127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6332A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9A045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BA5136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E6778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83CAA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0288B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43ADB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86C529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A8861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2C7B5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F849CC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7F9F3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40CDE5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39669B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273B0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0FD01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AEA85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7D155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A81DC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8BCC4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28062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81AC0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FB1BE3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DC3CC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1523B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20819D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D5333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D19949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0F947E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66A43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B7454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E9601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189EF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9805B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1FDAA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131F3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A15AD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25FC0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42C5A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A47B9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26426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8CEF8A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726338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790DFA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D896F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2345A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34416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9BD100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1D156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CA7B4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E8972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FC9C9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C11629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002B1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B823BA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37E3F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305FB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D45D5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1F99C2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85C1BD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0A3C60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5F05DE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14FF1E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FF726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D574B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EBBA5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58935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19547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0CAF7D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92779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0324E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AB0AE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CE838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003D2B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C90DC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23AAB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758491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0F94D8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71F064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40EFB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3A21F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35E7A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05EE1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8B565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07D63F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56FB77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DE42C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EB5670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74C7C2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5ACCA2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D3743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1D24A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8135AD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9905A2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DF233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856024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A1C10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76C03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BA0C2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070F0C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7D226EA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42B94F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FE4C73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49CB96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E824EB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128D2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BF219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178455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E09103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CC0FB4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73D99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6E20D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EE7C1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01AB69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BDAFEC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6D7FF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2D33F3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D2CC69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46346B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4A37F7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51D46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4D31F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68237A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9CFB1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59BF3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70A0969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717C5D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60E2BB1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AEE39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5D095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43C3C6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5E50CA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F247F4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5B0F" w14:paraId="1608C92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16F9EB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7EA3A8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594476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A45A4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8292A7E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4FFA9D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4E46E2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F020AA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600F4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37B3E5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FD3780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0470524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9CEF2C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90548F" w14:textId="77777777" w:rsidR="00535B0F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A1A3A94" w14:textId="77777777" w:rsidR="00535B0F" w:rsidRDefault="00535B0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B3378" id="Zone de texte 8" o:spid="_x0000_s1028" type="#_x0000_t202" style="position:absolute;margin-left:-5.95pt;margin-top:7.4pt;width:548.95pt;height:4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" stroked="f">
                <v:textbox>
                  <w:txbxContent>
                    <w:tbl>
                      <w:tblPr>
                        <w:tblW w:w="10647" w:type="dxa"/>
                        <w:tblInd w:w="55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1185"/>
                      </w:tblGrid>
                      <w:tr w:rsidR="00535B0F" w14:paraId="70714F5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30"/>
                        </w:trPr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72D1C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n°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BE75AE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A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596F09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B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A988BD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C 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38F59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D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93391D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E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6E4D4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F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977FC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G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0DA6B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H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C2C2B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pièce  I</w:t>
                            </w:r>
                            <w:proofErr w:type="gramEnd"/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B5558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pièce  J</w:t>
                            </w:r>
                            <w:proofErr w:type="gramEnd"/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9DF9F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K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8BA39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L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0ED0E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de page en €</w:t>
                            </w:r>
                          </w:p>
                        </w:tc>
                      </w:tr>
                      <w:tr w:rsidR="00535B0F" w14:paraId="3FA2DC8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FC93A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B8E3D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0A03E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44895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56837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FE151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7B06C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C0568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C3C55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768E1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351ED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ED9AF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5FB72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F02F5F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169D701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5F3BC3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287EC7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872EF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220AE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0A2BB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63B205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54407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39B1B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C63212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1FAC78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C660E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7FB74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BA6542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F7AC6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7120B60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E0F9D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DD99C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D60431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0FBFD7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36913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6E01E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4B34B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31FC6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AC4CB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08C24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91212E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6C247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BF256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00B6B5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74E243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F4F05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5B4BE0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1EAE18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ADA700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90885A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FCFC1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60BC4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23BE2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43515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932DC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050CCB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6CB628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8E9B4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0E88FD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5E55881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749574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A4F68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91C54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549E56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F335A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35E243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9FC55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6199E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59245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2D3915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7AB25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319366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491C7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D584D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14C0F32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251BFD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539F99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2814A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8AE2B5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C21B4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9E194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53BF35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F2F58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EC2C46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F5039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96F0A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9BE14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1D749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0EE05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27CE21E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3BC8B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90409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0AC37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9F9613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12F1D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D498C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F6C63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81E17D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85B5B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598740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A764B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CFA13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68818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03F4F3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5E1F19A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9F88F7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FA4803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D718A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DA206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1ADA4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359A9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7915F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14C363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C7B5A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90252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7ED209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07B37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7BE28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AEEF4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1D61C9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286DB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C04FE7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A2C29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0F1C6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C077B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BCEC4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C199B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31E7C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968EC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8EFF99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947613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2692D8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80591B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B4710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0A8037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7A36C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94C07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7A79FD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AAFCE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B5EE7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88E61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F03BC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31198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7AD35A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EFE07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F833A2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85ACD0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7742E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4D8F5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6384A80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F0169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A03FA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AB5DF2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3DAE1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4C453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07B32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71DD0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383B6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4C395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8414ED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79A46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1A4122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583D4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32A22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40DB10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30301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B30BF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1DE385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523BA3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AAD52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C0DDF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11070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487D4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F9E01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C166BA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2DDB3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3E864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6B1E9F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26AA8D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6400022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22342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3724B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885FF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D563C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B61070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588E6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5C225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9D64E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34C5E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996D3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007EB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0A569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7A8174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92ACE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150DF69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F5F125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4E953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BEB56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41C4C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327AF8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85E40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F8A92E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2335D9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9A85B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08436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0E874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69A0B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475D2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CE793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3CBBBB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BA127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6332A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9A045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BA5136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E6778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83CAA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0288B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43ADB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86C529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A8861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2C7B5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F849CC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7F9F3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40CDE5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39669B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273B0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0FD01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AEA85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7D155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A81DC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8BCC4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28062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81AC0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FB1BE3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DC3CC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1523B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20819D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D5333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D19949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0F947E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66A43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B7454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E9601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189EF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9805B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1FDAA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131F3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A15AD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25FC0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42C5A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A47B9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26426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8CEF8A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726338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790DFA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D896F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2345A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34416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9BD100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1D156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CA7B4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E8972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FC9C9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C11629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002B1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B823BA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37E3F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305FB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D45D5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1F99C2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85C1BD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0A3C60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5F05DE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14FF1E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FF726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D574B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EBBA5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58935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19547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0CAF7D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92779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0324E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AB0AE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CE838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003D2B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C90DC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23AAB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758491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0F94D8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71F064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40EFB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3A21F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35E7A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05EE1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8B565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07D63F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56FB77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DE42C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EB5670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74C7C2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5ACCA2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D3743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1D24A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8135AD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9905A2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DF233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856024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A1C10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76C03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BA0C2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070F0C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7D226EA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42B94F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FE4C73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49CB96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E824EB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128D2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BF219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178455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E09103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CC0FB4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73D99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6E20D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EE7C1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01AB69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BDAFEC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6D7FF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2D33F3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D2CC69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46346B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4A37F7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51D46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4D31F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68237A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9CFB1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59BF3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70A0969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717C5D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60E2BB1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AEE39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5D095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43C3C6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5E50CA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F247F4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535B0F" w14:paraId="1608C92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16F9EB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7EA3A8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594476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A45A4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8292A7E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4FFA9D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4E46E2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F020AA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600F4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37B3E5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FD3780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0470524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9CEF2C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90548F" w14:textId="77777777" w:rsidR="00535B0F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A1A3A94" w14:textId="77777777" w:rsidR="00535B0F" w:rsidRDefault="00535B0F"/>
                  </w:txbxContent>
                </v:textbox>
              </v:shape>
            </w:pict>
          </mc:Fallback>
        </mc:AlternateContent>
      </w:r>
    </w:p>
    <w:p w14:paraId="5324BB79" w14:textId="77777777" w:rsidR="00535B0F" w:rsidRDefault="00535B0F"/>
    <w:p w14:paraId="433900AD" w14:textId="77777777" w:rsidR="00535B0F" w:rsidRDefault="00535B0F"/>
    <w:p w14:paraId="7CDBC004" w14:textId="77777777" w:rsidR="00535B0F" w:rsidRDefault="00000000">
      <w:pPr>
        <w:tabs>
          <w:tab w:val="left" w:pos="6195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AEEAC" wp14:editId="49E2F521">
                <wp:simplePos x="0" y="0"/>
                <wp:positionH relativeFrom="column">
                  <wp:posOffset>-7616</wp:posOffset>
                </wp:positionH>
                <wp:positionV relativeFrom="paragraph">
                  <wp:posOffset>4390391</wp:posOffset>
                </wp:positionV>
                <wp:extent cx="6886575" cy="367031"/>
                <wp:effectExtent l="0" t="0" r="9525" b="0"/>
                <wp:wrapNone/>
                <wp:docPr id="1768499316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67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9E0F73" w14:textId="77777777" w:rsidR="00535B0F" w:rsidRDefault="0000000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Valeur totale de la feuille (à reporter si utile sur la feuille suivante) : ………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>.€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EEAC" id="Zone de texte 9" o:spid="_x0000_s1029" type="#_x0000_t202" style="position:absolute;left:0;text-align:left;margin-left:-.6pt;margin-top:345.7pt;width:542.25pt;height:2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" stroked="f">
                <v:textbox>
                  <w:txbxContent>
                    <w:p w14:paraId="1F9E0F73" w14:textId="77777777" w:rsidR="00535B0F" w:rsidRDefault="0000000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Valeur totale de la feuille (à reporter si utile sur la feuille suivante) : ………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>.€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535B0F">
      <w:headerReference w:type="default" r:id="rId6"/>
      <w:pgSz w:w="11906" w:h="16838"/>
      <w:pgMar w:top="1979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5662" w14:textId="77777777" w:rsidR="002C3A91" w:rsidRDefault="002C3A91">
      <w:pPr>
        <w:spacing w:after="0" w:line="240" w:lineRule="auto"/>
      </w:pPr>
      <w:r>
        <w:separator/>
      </w:r>
    </w:p>
  </w:endnote>
  <w:endnote w:type="continuationSeparator" w:id="0">
    <w:p w14:paraId="4B51F0A7" w14:textId="77777777" w:rsidR="002C3A91" w:rsidRDefault="002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9650" w14:textId="77777777" w:rsidR="002C3A91" w:rsidRDefault="002C3A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4335DD" w14:textId="77777777" w:rsidR="002C3A91" w:rsidRDefault="002C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964" w14:textId="77777777" w:rsidR="00000000" w:rsidRDefault="00000000">
    <w:pPr>
      <w:pStyle w:val="En-tte"/>
      <w:jc w:val="center"/>
    </w:pPr>
    <w:bookmarkStart w:id="0" w:name="_Hlk136246291"/>
    <w:bookmarkStart w:id="1" w:name="_Hlk136246292"/>
    <w:bookmarkStart w:id="2" w:name="_Hlk136246532"/>
    <w:bookmarkStart w:id="3" w:name="_Hlk136246533"/>
    <w:bookmarkStart w:id="4" w:name="_Hlk136247657"/>
    <w:bookmarkStart w:id="5" w:name="_Hlk136247658"/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B07E552" wp14:editId="08F55588">
          <wp:simplePos x="0" y="0"/>
          <wp:positionH relativeFrom="column">
            <wp:posOffset>3381378</wp:posOffset>
          </wp:positionH>
          <wp:positionV relativeFrom="paragraph">
            <wp:posOffset>-228600</wp:posOffset>
          </wp:positionV>
          <wp:extent cx="1352553" cy="704216"/>
          <wp:effectExtent l="0" t="0" r="0" b="634"/>
          <wp:wrapNone/>
          <wp:docPr id="996092822" name="Image 18674959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3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DEF49C" wp14:editId="725AD2F8">
          <wp:simplePos x="0" y="0"/>
          <wp:positionH relativeFrom="column">
            <wp:posOffset>1257300</wp:posOffset>
          </wp:positionH>
          <wp:positionV relativeFrom="paragraph">
            <wp:posOffset>-323853</wp:posOffset>
          </wp:positionV>
          <wp:extent cx="1825791" cy="971550"/>
          <wp:effectExtent l="0" t="0" r="3009" b="0"/>
          <wp:wrapNone/>
          <wp:docPr id="1858695851" name="Image 1073160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5791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5C6D2E" wp14:editId="71D54591">
          <wp:simplePos x="0" y="0"/>
          <wp:positionH relativeFrom="column">
            <wp:posOffset>5753103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1637163801" name="Image 1263648609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DAACEF" wp14:editId="69291DF8">
          <wp:simplePos x="0" y="0"/>
          <wp:positionH relativeFrom="column">
            <wp:posOffset>-209553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402312658" name="Image 2116976123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</w:p>
  <w:p w14:paraId="77C64683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5B0F"/>
    <w:rsid w:val="002C3A91"/>
    <w:rsid w:val="00535B0F"/>
    <w:rsid w:val="00A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96AB"/>
  <w15:docId w15:val="{D6ECA9C0-1341-48E1-B240-EA1B240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suppressAutoHyphens w:val="0"/>
      <w:spacing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sdetexte">
    <w:name w:val="Body Text"/>
    <w:basedOn w:val="Normal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rPr>
      <w:rFonts w:ascii="Arial" w:eastAsia="Times New Roman" w:hAnsi="Arial" w:cs="Arial"/>
      <w:sz w:val="20"/>
      <w:szCs w:val="24"/>
      <w:lang w:eastAsia="fr-FR"/>
    </w:rPr>
  </w:style>
  <w:style w:type="paragraph" w:styleId="Rvision">
    <w:name w:val="Revision"/>
    <w:pPr>
      <w:spacing w:after="0" w:line="240" w:lineRule="auto"/>
      <w:textAlignment w:val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Yannick MERCIER-METZ</cp:lastModifiedBy>
  <cp:revision>2</cp:revision>
  <dcterms:created xsi:type="dcterms:W3CDTF">2023-11-09T18:19:00Z</dcterms:created>
  <dcterms:modified xsi:type="dcterms:W3CDTF">2023-11-09T18:19:00Z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2023-05-25T17:16:39Z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97f1a418-7f2c-4284-93c8-d118134401fb</vt:lpwstr>
  </property>
  <property fmtid="{D5CDD505-2E9C-101B-9397-08002B2CF9AE}" pid="8" name="MSIP_Label_e463cba9-5f6c-478d-9329-7b2295e4e8ed_ContentBits">
    <vt:lpwstr>0</vt:lpwstr>
  </property>
</Properties>
</file>