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7569" w14:textId="77777777" w:rsidR="00481A83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D1CC4" wp14:editId="21557D52">
                <wp:simplePos x="0" y="0"/>
                <wp:positionH relativeFrom="column">
                  <wp:posOffset>591187</wp:posOffset>
                </wp:positionH>
                <wp:positionV relativeFrom="paragraph">
                  <wp:posOffset>-136529</wp:posOffset>
                </wp:positionV>
                <wp:extent cx="5286375" cy="1344296"/>
                <wp:effectExtent l="0" t="0" r="0" b="8254"/>
                <wp:wrapNone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34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7F05173" w14:textId="77777777" w:rsidR="00481A83" w:rsidRDefault="000000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Fédération Française des Associations Philatéliques</w:t>
                            </w:r>
                          </w:p>
                          <w:p w14:paraId="49716671" w14:textId="77777777" w:rsidR="00481A83" w:rsidRDefault="000000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Groupement des Associations Philatéliques de Paris-Ile de France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Exposition départementale de la Fête du Timbre 2024 du</w:t>
                            </w:r>
                          </w:p>
                          <w:p w14:paraId="1E73E9B3" w14:textId="77777777" w:rsidR="00481A83" w:rsidRDefault="000000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</w:rPr>
                              <w:t>09 et 10 mars 2024</w:t>
                            </w:r>
                          </w:p>
                          <w:p w14:paraId="5FD93A0A" w14:textId="77777777" w:rsidR="00481A83" w:rsidRDefault="000000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Lagny-sur-Marne (Seine et Marne) 77400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D1C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55pt;margin-top:-10.75pt;width:416.25pt;height:10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" filled="f" stroked="f">
                <v:textbox>
                  <w:txbxContent>
                    <w:p w14:paraId="27F05173" w14:textId="77777777" w:rsidR="00481A83" w:rsidRDefault="000000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Fédération Française des Associations Philatéliques</w:t>
                      </w:r>
                    </w:p>
                    <w:p w14:paraId="49716671" w14:textId="77777777" w:rsidR="00481A83" w:rsidRDefault="00000000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Groupement des Associations Philatéliques de Paris-Ile de France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Exposition départementale de la Fête du Timbre 2024 du</w:t>
                      </w:r>
                    </w:p>
                    <w:p w14:paraId="1E73E9B3" w14:textId="77777777" w:rsidR="00481A83" w:rsidRDefault="00000000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32"/>
                        </w:rPr>
                        <w:t>09 et 10 mars 2024</w:t>
                      </w:r>
                    </w:p>
                    <w:p w14:paraId="5FD93A0A" w14:textId="77777777" w:rsidR="00481A83" w:rsidRDefault="000000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à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Lagny-sur-Marne (Seine et Marne) 77400</w:t>
                      </w:r>
                    </w:p>
                  </w:txbxContent>
                </v:textbox>
              </v:shape>
            </w:pict>
          </mc:Fallback>
        </mc:AlternateContent>
      </w:r>
    </w:p>
    <w:p w14:paraId="79B30E37" w14:textId="77777777" w:rsidR="00481A83" w:rsidRDefault="00481A83"/>
    <w:p w14:paraId="65354259" w14:textId="77777777" w:rsidR="00481A83" w:rsidRDefault="00481A83"/>
    <w:p w14:paraId="473F3F9A" w14:textId="77777777" w:rsidR="00481A83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57EC4" wp14:editId="38CD0616">
                <wp:simplePos x="0" y="0"/>
                <wp:positionH relativeFrom="margin">
                  <wp:posOffset>-194940</wp:posOffset>
                </wp:positionH>
                <wp:positionV relativeFrom="paragraph">
                  <wp:posOffset>176534</wp:posOffset>
                </wp:positionV>
                <wp:extent cx="6962141" cy="942975"/>
                <wp:effectExtent l="0" t="0" r="10159" b="28575"/>
                <wp:wrapNone/>
                <wp:docPr id="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141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1130F2" w14:textId="77777777" w:rsidR="00481A83" w:rsidRDefault="00000000">
                            <w:pPr>
                              <w:pStyle w:val="Titre1"/>
                              <w:spacing w:after="120" w:line="20" w:lineRule="atLeas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Fiche d’inventaire du nombre de documents présents sur chaque page de la collection</w:t>
                            </w:r>
                          </w:p>
                          <w:p w14:paraId="468FA475" w14:textId="77777777" w:rsidR="00481A83" w:rsidRDefault="00000000">
                            <w:pPr>
                              <w:spacing w:after="20" w:line="20" w:lineRule="atLeast"/>
                            </w:pPr>
                            <w:r>
                              <w:rPr>
                                <w:b/>
                                <w:bCs/>
                              </w:rPr>
                              <w:t>Nom et prénom</w:t>
                            </w:r>
                            <w:r>
                              <w:t xml:space="preserve"> : ……………………………………………………………………………………………………………………………………………………………      </w:t>
                            </w:r>
                          </w:p>
                          <w:p w14:paraId="0FA4EFC1" w14:textId="77777777" w:rsidR="00481A83" w:rsidRDefault="00000000">
                            <w:pPr>
                              <w:spacing w:after="20" w:line="20" w:lineRule="atLeast"/>
                            </w:pPr>
                            <w:r>
                              <w:rPr>
                                <w:b/>
                                <w:bCs/>
                              </w:rPr>
                              <w:t>Adresse</w:t>
                            </w:r>
                            <w:r>
                              <w:t> :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58E6B05" w14:textId="77777777" w:rsidR="00481A83" w:rsidRDefault="00000000">
                            <w:pPr>
                              <w:spacing w:after="20" w:line="20" w:lineRule="atLeast"/>
                              <w:ind w:left="-720" w:firstLine="72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Titre de la collection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 :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57EC4" id="Zone de texte 5" o:spid="_x0000_s1027" type="#_x0000_t202" style="position:absolute;margin-left:-15.35pt;margin-top:13.9pt;width:548.2pt;height:7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" strokeweight=".17625mm">
                <v:textbox>
                  <w:txbxContent>
                    <w:p w14:paraId="781130F2" w14:textId="77777777" w:rsidR="00481A83" w:rsidRDefault="00000000">
                      <w:pPr>
                        <w:pStyle w:val="Titre1"/>
                        <w:spacing w:after="120" w:line="20" w:lineRule="atLeast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Fiche d’inventaire du nombre de documents présents sur chaque page de la collection</w:t>
                      </w:r>
                    </w:p>
                    <w:p w14:paraId="468FA475" w14:textId="77777777" w:rsidR="00481A83" w:rsidRDefault="00000000">
                      <w:pPr>
                        <w:spacing w:after="20" w:line="20" w:lineRule="atLeast"/>
                      </w:pPr>
                      <w:r>
                        <w:rPr>
                          <w:b/>
                          <w:bCs/>
                        </w:rPr>
                        <w:t>Nom et prénom</w:t>
                      </w:r>
                      <w:r>
                        <w:t xml:space="preserve"> : ……………………………………………………………………………………………………………………………………………………………      </w:t>
                      </w:r>
                    </w:p>
                    <w:p w14:paraId="0FA4EFC1" w14:textId="77777777" w:rsidR="00481A83" w:rsidRDefault="00000000">
                      <w:pPr>
                        <w:spacing w:after="20" w:line="20" w:lineRule="atLeast"/>
                      </w:pPr>
                      <w:r>
                        <w:rPr>
                          <w:b/>
                          <w:bCs/>
                        </w:rPr>
                        <w:t>Adresse</w:t>
                      </w:r>
                      <w:r>
                        <w:t> :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58E6B05" w14:textId="77777777" w:rsidR="00481A83" w:rsidRDefault="00000000">
                      <w:pPr>
                        <w:spacing w:after="20" w:line="20" w:lineRule="atLeast"/>
                        <w:ind w:left="-720" w:firstLine="72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Titre de la collection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 : </w:t>
                      </w:r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7C6AB" w14:textId="77777777" w:rsidR="00481A83" w:rsidRDefault="00481A83"/>
    <w:p w14:paraId="6E0D7226" w14:textId="77777777" w:rsidR="00481A83" w:rsidRDefault="00481A83"/>
    <w:p w14:paraId="14E10874" w14:textId="77777777" w:rsidR="00481A83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F4E83" wp14:editId="4523CD3C">
                <wp:simplePos x="0" y="0"/>
                <wp:positionH relativeFrom="column">
                  <wp:posOffset>-308610</wp:posOffset>
                </wp:positionH>
                <wp:positionV relativeFrom="paragraph">
                  <wp:posOffset>172721</wp:posOffset>
                </wp:positionV>
                <wp:extent cx="5200019" cy="6854827"/>
                <wp:effectExtent l="0" t="0" r="631" b="3173"/>
                <wp:wrapNone/>
                <wp:docPr id="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019" cy="6854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7840" w:type="dxa"/>
                              <w:tblInd w:w="5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0"/>
                              <w:gridCol w:w="762"/>
                              <w:gridCol w:w="862"/>
                              <w:gridCol w:w="760"/>
                              <w:gridCol w:w="729"/>
                              <w:gridCol w:w="820"/>
                              <w:gridCol w:w="762"/>
                              <w:gridCol w:w="862"/>
                              <w:gridCol w:w="760"/>
                              <w:gridCol w:w="729"/>
                            </w:tblGrid>
                            <w:tr w:rsidR="00481A83" w14:paraId="55D8745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5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D27397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fr-FR"/>
                                    </w:rPr>
                                    <w:t>page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fr-FR"/>
                                    </w:rPr>
                                    <w:t xml:space="preserve"> N°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D4CC1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Lettres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2A5A4B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Timbres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AC894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Entiers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11A196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Autres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14CF38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fr-FR"/>
                                    </w:rPr>
                                    <w:t>page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fr-FR"/>
                                    </w:rPr>
                                    <w:t xml:space="preserve"> N°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02893C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Lettres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FBB4FD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Timbres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F34E5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Entiers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4121C6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Autres</w:t>
                                  </w:r>
                                </w:p>
                              </w:tc>
                            </w:tr>
                            <w:tr w:rsidR="00481A83" w14:paraId="4B67E4C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BF4B83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64B610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4D55388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6F25F0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B34421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ED96A1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5C8C5F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2601A2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BD8408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231612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7365392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BC0DCE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0E709E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A74563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C1C274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F1C1B4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44F1AB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9C14AA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759D6E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C95A3C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3B9A11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7E71D9E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D4F8D6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FF06D4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59D13D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60FBB4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4919E1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16BA54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9AFD64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9BD359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ABDD81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017DC7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7AAB13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0C286B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1B6A258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67F0D0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32346D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B609D2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479200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5CF98D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827758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CD58F5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7E8023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166FF59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0148BE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F47A7A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AF6CAB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8CBB8C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A7D871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CB41F1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518EBB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8171D1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9C4379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794E708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2DB16B6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02CCFC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22D160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6B2347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D9304E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C31008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EEEA57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44FBA2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1A61D4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CBEDB5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0F1F78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556B9EC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A72303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9AFEFF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D94BB1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DDACA6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D92E7B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7CF663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A90271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73772B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539CC5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562412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31B6104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CB66DE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DA28F8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068333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88269C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E21B19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DA7E1F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C94025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529AB9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AA8118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CB61E5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4388ED3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09C0BA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D77C98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77C15C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E5CD20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9F33D9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38F009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01714F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08C663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539B94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284965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644C40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70012E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8E1A778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3E27D2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2E779B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53423D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C4FACD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7A6E51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8AEFC2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C0CD78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3B57B6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3B9EA5D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C4FF11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1E18768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414582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B86B2E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98B080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5BF33B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330623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234337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7A8310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A6CD11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1DFC36E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04D096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66E047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5AE197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3144BC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CAB6E0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7A7E11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E725F1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4B77A6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DDFBB5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B224D4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4BECCBE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FD2EAB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9848F6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D7D6EF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016640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6073A4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E538D5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660EF8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FD21A7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A4DE37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91CAB8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64D3EC0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6566A4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C38031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BDAF59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A0BE40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538331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80CE2E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16A9BC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1E6060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082A00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E42D43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162FAD5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1122B8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11D686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03A5F3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A6415E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CAA077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1EDCE8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B17F60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145D86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F8C0FA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B408B6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1D71A2B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E1945F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A9E9F8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25BB73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391A94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616F36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983EF9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58C1AE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AF1B51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5BDEA2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1CCEB7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75F2658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B7B738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A0C25B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F0E9F6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F05799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017AEE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79D2A7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3739FB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5C383C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8A24D2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576499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52F34EC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F2D919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236DB1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D80ED9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627453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B984CB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CC4DA1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6F029C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67FADC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B39A59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D939CC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7F99FFB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B22B85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E07698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D6749A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E81C36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331BBD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60082F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CAC553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A4D9D2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E93E02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A0A137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3E4E1B4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1F40BD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A77E4D8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492F7D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53B47A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E399DC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365A9C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E2F787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E2D04A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01981C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D9528E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072DA05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57A317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BC8699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286902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F55160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E3A55D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EFD0B3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CA57BC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38A5FE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E8EF0B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CB6AD9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691E698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C6C1B0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A554F4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5CE528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74187D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805522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F2D25C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20E9F4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6004C4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47B9E4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573089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1FE469C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EC3D2A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9757D1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B4C406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74EBA7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253DF9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6B5699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8A189F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837CCE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FBDC9D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EF3F3F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2A1E035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8BA158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5D81AD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E8B1C5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9CB658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B03257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2C21BD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BB271A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7BFD5A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573954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E317338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32EBEF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C71D0F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56AFA8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419387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6976AD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9EABCD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D5BF5F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BF8382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C903E0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4A8CCB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AC356F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5E44D2A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044CE5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AACFD1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976C74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CC8D4A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F92D1E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E8C40F8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5A55C0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3C98FD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6A0875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774289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49F3FCD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151852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F6D8C5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8AD024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03C30C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028593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6F2CC9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BA0DA8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4EC8D6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1F9041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91E496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0CC3900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036C16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FA77B3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72DE5A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6D05C9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27CB85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5B7BC6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4C30E5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A08DF9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175829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42078B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1862BD4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578E89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A80658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AC33F5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F60A90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A41E1B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C7BFCE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BA2B75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C61252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5DB361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5B7D49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6E42213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F05322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560D8D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F6B29B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D2D00A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27E6A4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6BFB8F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428157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0CCCE2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C0E5A8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DB4DAF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5A7652D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A00CD6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BD5295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BA07DC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705D61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5F417C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041608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720BAB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DA8B82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CACB12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81576A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77CED25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855D2D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F861A7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6B1D59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F5CE37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98E461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22474C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BA05FD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2889BE3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DD10778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7183C5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553AE9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467D7B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ECBD41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C95125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DED30C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F7428D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64F99F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6D1AAA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48CF5C0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EBCB737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8CDAB8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2269811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0145DA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85A8C9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4D149E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C0D588B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70AB1B9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050EF5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BFA63A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FCDB3F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17EE532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C2BABC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1A83" w14:paraId="13C27FF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48AA8CC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67A7899" w14:textId="77777777" w:rsidR="00481A83" w:rsidRDefault="00481A83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73713AEE" w14:textId="77777777" w:rsidR="00481A83" w:rsidRDefault="00481A83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9EEA2E3" w14:textId="77777777" w:rsidR="00481A83" w:rsidRDefault="00481A83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2EBC3FE" w14:textId="77777777" w:rsidR="00481A83" w:rsidRDefault="00481A83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9CAC5D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3145F10" w14:textId="77777777" w:rsidR="00481A83" w:rsidRDefault="00481A83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F8FA4C2" w14:textId="77777777" w:rsidR="00481A83" w:rsidRDefault="00481A83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4B065F2" w14:textId="77777777" w:rsidR="00481A83" w:rsidRDefault="00481A83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E43A29F" w14:textId="77777777" w:rsidR="00481A83" w:rsidRDefault="00481A83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81A83" w14:paraId="4D9C2B9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27B3BDCF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358585F1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5E703CED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2DE29CA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6FF5EE1E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8BCD688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0F7EECF6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3554CC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A6EEC45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1C6AF094" w14:textId="77777777" w:rsidR="00481A83" w:rsidRDefault="00000000">
                                  <w:pPr>
                                    <w:suppressAutoHyphens w:val="0"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B421BAB" w14:textId="77777777" w:rsidR="00481A83" w:rsidRDefault="00481A8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F4E83" id="Zone de texte 1" o:spid="_x0000_s1028" type="#_x0000_t202" style="position:absolute;margin-left:-24.3pt;margin-top:13.6pt;width:409.45pt;height:5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" stroked="f">
                <v:textbox>
                  <w:txbxContent>
                    <w:tbl>
                      <w:tblPr>
                        <w:tblW w:w="7840" w:type="dxa"/>
                        <w:tblInd w:w="55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0"/>
                        <w:gridCol w:w="762"/>
                        <w:gridCol w:w="862"/>
                        <w:gridCol w:w="760"/>
                        <w:gridCol w:w="729"/>
                        <w:gridCol w:w="820"/>
                        <w:gridCol w:w="762"/>
                        <w:gridCol w:w="862"/>
                        <w:gridCol w:w="760"/>
                        <w:gridCol w:w="729"/>
                      </w:tblGrid>
                      <w:tr w:rsidR="00481A83" w14:paraId="55D8745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5"/>
                        </w:trPr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D27397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color w:val="00000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fr-FR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fr-FR"/>
                              </w:rPr>
                              <w:t xml:space="preserve"> N°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D4CC1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Lettres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2A5A4B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Timbres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AC894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Entiers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11A196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Autres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14CF38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color w:val="00000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fr-FR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fr-FR"/>
                              </w:rPr>
                              <w:t xml:space="preserve"> N°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02893C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Lettres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FBB4FD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Timbres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F34E5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Entiers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4121C6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Autres</w:t>
                            </w:r>
                          </w:p>
                        </w:tc>
                      </w:tr>
                      <w:tr w:rsidR="00481A83" w14:paraId="4B67E4C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BF4B83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64B610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4D55388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6F25F0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B34421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ED96A1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5C8C5F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2601A2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BD8408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231612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7365392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BC0DCE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0E709E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A74563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C1C274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F1C1B4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44F1AB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9C14AA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759D6E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C95A3C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3B9A11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7E71D9E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D4F8D6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FF06D4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59D13D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60FBB4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4919E1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16BA54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9AFD64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9BD359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ABDD81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017DC7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7AAB13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0C286B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1B6A258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67F0D0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32346D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B609D2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479200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5CF98D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827758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CD58F5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7E8023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166FF59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0148BE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F47A7A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AF6CAB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8CBB8C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A7D871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CB41F1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518EBB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8171D1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9C4379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794E708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2DB16B6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02CCFC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22D160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6B2347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D9304E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C31008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EEEA57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44FBA2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1A61D4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CBEDB5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0F1F78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556B9EC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A72303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9AFEFF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D94BB1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DDACA6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D92E7B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7CF663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A90271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73772B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539CC5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562412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31B6104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CB66DE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DA28F8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068333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88269C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E21B19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DA7E1F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C94025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529AB9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AA8118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CB61E5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4388ED3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09C0BA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D77C98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77C15C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E5CD20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9F33D9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38F009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01714F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08C663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539B94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284965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644C40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70012E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8E1A778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3E27D2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2E779B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53423D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C4FACD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7A6E51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8AEFC2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C0CD78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3B57B6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3B9EA5D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C4FF11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1E18768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414582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B86B2E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98B080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5BF33B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330623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234337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7A8310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A6CD11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1DFC36E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04D096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66E047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5AE197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3144BC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CAB6E0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7A7E11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E725F1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4B77A6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DDFBB5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B224D4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4BECCBE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FD2EAB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9848F6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D7D6EF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016640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6073A4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E538D5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660EF8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FD21A7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A4DE37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91CAB8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64D3EC0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6566A4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C38031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BDAF59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A0BE40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538331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80CE2E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16A9BC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1E6060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082A00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E42D43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162FAD5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1122B8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11D686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03A5F3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A6415E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CAA077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1EDCE8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B17F60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145D86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F8C0FA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B408B6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1D71A2B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E1945F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A9E9F8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25BB73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391A94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616F36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983EF9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58C1AE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AF1B51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5BDEA2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1CCEB7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75F2658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B7B738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A0C25B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F0E9F6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F05799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017AEE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79D2A7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3739FB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5C383C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8A24D2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576499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52F34EC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F2D919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236DB1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D80ED9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627453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B984CB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CC4DA1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6F029C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67FADC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B39A59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D939CC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7F99FFB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B22B85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E07698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D6749A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E81C36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331BBD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60082F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CAC553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A4D9D2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E93E02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A0A137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3E4E1B4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1F40BD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A77E4D8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492F7D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53B47A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E399DC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365A9C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E2F787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E2D04A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01981C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D9528E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072DA05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57A317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BC8699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286902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F55160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E3A55D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EFD0B3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CA57BC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38A5FE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E8EF0B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CB6AD9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691E698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C6C1B0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A554F4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5CE528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74187D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805522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F2D25C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20E9F4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6004C4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47B9E4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573089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1FE469C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EC3D2A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9757D1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B4C406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74EBA7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253DF9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6B5699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8A189F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837CCE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FBDC9D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EF3F3F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2A1E035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8BA158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5D81AD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E8B1C5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9CB658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B03257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2C21BD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BB271A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7BFD5A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573954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E317338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32EBEF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C71D0F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56AFA8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419387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6976AD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9EABCD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D5BF5F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BF8382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C903E0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4A8CCB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AC356F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5E44D2A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044CE5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AACFD1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976C74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CC8D4A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F92D1E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E8C40F8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5A55C0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3C98FD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6A0875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774289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49F3FCD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151852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F6D8C5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8AD024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03C30C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028593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6F2CC9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BA0DA8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4EC8D6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1F9041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91E496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0CC3900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036C16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FA77B3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72DE5A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6D05C9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27CB85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5B7BC6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4C30E5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A08DF9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175829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42078B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1862BD4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578E89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A80658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AC33F5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F60A90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A41E1B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C7BFCE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BA2B75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C61252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5DB361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5B7D49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6E42213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F05322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560D8D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F6B29B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D2D00A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27E6A4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6BFB8F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428157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0CCCE2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C0E5A8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DB4DAF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5A7652D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A00CD6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BD5295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BA07DC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705D61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5F417C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041608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720BAB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DA8B82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CACB12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81576A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77CED25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855D2D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F861A7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6B1D59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F5CE37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98E461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22474C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BA05FD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2889BE3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DD10778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7183C5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553AE9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467D7B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ECBD41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C95125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DED30C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F7428D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64F99F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6D1AAA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48CF5C0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EBCB737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8CDAB8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2269811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0145DA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85A8C9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4D149E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C0D588B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70AB1B9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050EF5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BFA63A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FCDB3F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17EE532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C2BABC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481A83" w14:paraId="13C27FF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48AA8CC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67A7899" w14:textId="77777777" w:rsidR="00481A83" w:rsidRDefault="00481A8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73713AEE" w14:textId="77777777" w:rsidR="00481A83" w:rsidRDefault="00481A8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9EEA2E3" w14:textId="77777777" w:rsidR="00481A83" w:rsidRDefault="00481A8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2EBC3FE" w14:textId="77777777" w:rsidR="00481A83" w:rsidRDefault="00481A8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9CAC5D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3145F10" w14:textId="77777777" w:rsidR="00481A83" w:rsidRDefault="00481A8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F8FA4C2" w14:textId="77777777" w:rsidR="00481A83" w:rsidRDefault="00481A8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4B065F2" w14:textId="77777777" w:rsidR="00481A83" w:rsidRDefault="00481A8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E43A29F" w14:textId="77777777" w:rsidR="00481A83" w:rsidRDefault="00481A8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481A83" w14:paraId="4D9C2B9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27B3BDCF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358585F1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5E703CED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2DE29CA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6FF5EE1E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8BCD688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0F7EECF6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3554CC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A6EEC45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1C6AF094" w14:textId="77777777" w:rsidR="00481A83" w:rsidRDefault="00000000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B421BAB" w14:textId="77777777" w:rsidR="00481A83" w:rsidRDefault="00481A83"/>
                  </w:txbxContent>
                </v:textbox>
              </v:shape>
            </w:pict>
          </mc:Fallback>
        </mc:AlternateContent>
      </w:r>
    </w:p>
    <w:p w14:paraId="180E0C4E" w14:textId="77777777" w:rsidR="00481A83" w:rsidRDefault="00481A83"/>
    <w:p w14:paraId="6DFACEB8" w14:textId="77777777" w:rsidR="00481A83" w:rsidRDefault="00481A83"/>
    <w:p w14:paraId="49D96680" w14:textId="77777777" w:rsidR="00481A83" w:rsidRDefault="00481A83"/>
    <w:p w14:paraId="343E0781" w14:textId="77777777" w:rsidR="00481A83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541E1" wp14:editId="583D085D">
                <wp:simplePos x="0" y="0"/>
                <wp:positionH relativeFrom="column">
                  <wp:posOffset>4946017</wp:posOffset>
                </wp:positionH>
                <wp:positionV relativeFrom="paragraph">
                  <wp:posOffset>39374</wp:posOffset>
                </wp:positionV>
                <wp:extent cx="1898651" cy="4392933"/>
                <wp:effectExtent l="0" t="0" r="25399" b="26667"/>
                <wp:wrapNone/>
                <wp:docPr id="8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1" cy="4392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BA4942" w14:textId="77777777" w:rsidR="00481A83" w:rsidRDefault="0000000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Valeur totale de la collection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541E1" id="Zone de texte 6" o:spid="_x0000_s1029" type="#_x0000_t202" style="position:absolute;margin-left:389.45pt;margin-top:3.1pt;width:149.5pt;height:34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" strokeweight=".17625mm">
                <v:textbox>
                  <w:txbxContent>
                    <w:p w14:paraId="6EBA4942" w14:textId="77777777" w:rsidR="00481A83" w:rsidRDefault="0000000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Valeur totale de la collection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AB2B2E2" w14:textId="77777777" w:rsidR="00481A83" w:rsidRDefault="00481A83"/>
    <w:p w14:paraId="44856BD5" w14:textId="77777777" w:rsidR="00481A83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6B765" wp14:editId="3D666ED7">
                <wp:simplePos x="0" y="0"/>
                <wp:positionH relativeFrom="column">
                  <wp:posOffset>6334121</wp:posOffset>
                </wp:positionH>
                <wp:positionV relativeFrom="paragraph">
                  <wp:posOffset>268605</wp:posOffset>
                </wp:positionV>
                <wp:extent cx="367031" cy="449583"/>
                <wp:effectExtent l="0" t="0" r="0" b="7617"/>
                <wp:wrapNone/>
                <wp:docPr id="9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1" cy="449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87DC5C" w14:textId="77777777" w:rsidR="00481A83" w:rsidRDefault="00000000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6B765" id="Zone de texte 8" o:spid="_x0000_s1030" type="#_x0000_t202" style="position:absolute;margin-left:498.75pt;margin-top:21.15pt;width:28.9pt;height:3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" stroked="f">
                <v:textbox>
                  <w:txbxContent>
                    <w:p w14:paraId="4487DC5C" w14:textId="77777777" w:rsidR="00481A83" w:rsidRDefault="00000000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6FD15" wp14:editId="1017D357">
                <wp:simplePos x="0" y="0"/>
                <wp:positionH relativeFrom="column">
                  <wp:posOffset>5100322</wp:posOffset>
                </wp:positionH>
                <wp:positionV relativeFrom="paragraph">
                  <wp:posOffset>213997</wp:posOffset>
                </wp:positionV>
                <wp:extent cx="1673864" cy="556897"/>
                <wp:effectExtent l="0" t="0" r="21586" b="14603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4" cy="556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1AB63CB" id="Rectangle 7" o:spid="_x0000_s1026" style="position:absolute;margin-left:401.6pt;margin-top:16.85pt;width:131.8pt;height:4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" strokecolor="#385d8a" strokeweight=".70561mm">
                <v:textbox inset="0,0,0,0"/>
              </v:rect>
            </w:pict>
          </mc:Fallback>
        </mc:AlternateContent>
      </w:r>
    </w:p>
    <w:p w14:paraId="4D869B27" w14:textId="77777777" w:rsidR="00481A83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379BB" wp14:editId="6F3205EC">
                <wp:simplePos x="0" y="0"/>
                <wp:positionH relativeFrom="column">
                  <wp:posOffset>5230496</wp:posOffset>
                </wp:positionH>
                <wp:positionV relativeFrom="paragraph">
                  <wp:posOffset>232413</wp:posOffset>
                </wp:positionV>
                <wp:extent cx="1104266" cy="0"/>
                <wp:effectExtent l="0" t="0" r="0" b="0"/>
                <wp:wrapNone/>
                <wp:docPr id="11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26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BBA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9" o:spid="_x0000_s1026" type="#_x0000_t32" style="position:absolute;margin-left:411.85pt;margin-top:18.3pt;width:86.9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" strokecolor="#4a7ebb" strokeweight=".26467mm">
                <v:stroke joinstyle="miter"/>
              </v:shape>
            </w:pict>
          </mc:Fallback>
        </mc:AlternateContent>
      </w:r>
    </w:p>
    <w:p w14:paraId="3FFAF9AA" w14:textId="77777777" w:rsidR="00481A83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A2CD6" wp14:editId="2037028F">
                <wp:simplePos x="0" y="0"/>
                <wp:positionH relativeFrom="column">
                  <wp:posOffset>4946017</wp:posOffset>
                </wp:positionH>
                <wp:positionV relativeFrom="paragraph">
                  <wp:posOffset>303525</wp:posOffset>
                </wp:positionV>
                <wp:extent cx="1898651" cy="2884173"/>
                <wp:effectExtent l="0" t="0" r="25399" b="11427"/>
                <wp:wrapNone/>
                <wp:docPr id="12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1" cy="2884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4135AA" w14:textId="77777777" w:rsidR="00481A83" w:rsidRDefault="00000000">
                            <w:r>
                              <w:t>(</w:t>
                            </w:r>
                            <w:proofErr w:type="gramStart"/>
                            <w:r>
                              <w:t>voir</w:t>
                            </w:r>
                            <w:proofErr w:type="gramEnd"/>
                            <w:r>
                              <w:t xml:space="preserve"> le détail dans les fiches d’inventaire des valeurs)</w:t>
                            </w:r>
                          </w:p>
                          <w:p w14:paraId="22B4920D" w14:textId="77777777" w:rsidR="00481A83" w:rsidRDefault="00481A83"/>
                          <w:p w14:paraId="0453C7A8" w14:textId="77777777" w:rsidR="00481A83" w:rsidRDefault="00000000">
                            <w:r>
                              <w:t>Fait à : …………………………….</w:t>
                            </w:r>
                          </w:p>
                          <w:p w14:paraId="1D1F1DB9" w14:textId="77777777" w:rsidR="00481A83" w:rsidRDefault="00000000">
                            <w:r>
                              <w:t>Le : ……………………………………</w:t>
                            </w:r>
                          </w:p>
                          <w:p w14:paraId="4DC403B2" w14:textId="77777777" w:rsidR="00481A83" w:rsidRDefault="00481A83"/>
                          <w:p w14:paraId="73CE940F" w14:textId="77777777" w:rsidR="00481A83" w:rsidRDefault="00000000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A2CD6" id="Zone de texte 10" o:spid="_x0000_s1031" type="#_x0000_t202" style="position:absolute;margin-left:389.45pt;margin-top:23.9pt;width:149.5pt;height:22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" strokeweight=".17625mm">
                <v:textbox>
                  <w:txbxContent>
                    <w:p w14:paraId="2A4135AA" w14:textId="77777777" w:rsidR="00481A83" w:rsidRDefault="00000000">
                      <w:r>
                        <w:t>(</w:t>
                      </w:r>
                      <w:proofErr w:type="gramStart"/>
                      <w:r>
                        <w:t>voir</w:t>
                      </w:r>
                      <w:proofErr w:type="gramEnd"/>
                      <w:r>
                        <w:t xml:space="preserve"> le détail dans les fiches d’inventaire des valeurs)</w:t>
                      </w:r>
                    </w:p>
                    <w:p w14:paraId="22B4920D" w14:textId="77777777" w:rsidR="00481A83" w:rsidRDefault="00481A83"/>
                    <w:p w14:paraId="0453C7A8" w14:textId="77777777" w:rsidR="00481A83" w:rsidRDefault="00000000">
                      <w:r>
                        <w:t>Fait à : …………………………….</w:t>
                      </w:r>
                    </w:p>
                    <w:p w14:paraId="1D1F1DB9" w14:textId="77777777" w:rsidR="00481A83" w:rsidRDefault="00000000">
                      <w:r>
                        <w:t>Le : ……………………………………</w:t>
                      </w:r>
                    </w:p>
                    <w:p w14:paraId="4DC403B2" w14:textId="77777777" w:rsidR="00481A83" w:rsidRDefault="00481A83"/>
                    <w:p w14:paraId="73CE940F" w14:textId="77777777" w:rsidR="00481A83" w:rsidRDefault="00000000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A48C813" w14:textId="77777777" w:rsidR="00481A83" w:rsidRDefault="00481A83"/>
    <w:p w14:paraId="75304828" w14:textId="77777777" w:rsidR="00481A83" w:rsidRDefault="00000000">
      <w:pPr>
        <w:tabs>
          <w:tab w:val="left" w:pos="6195"/>
        </w:tabs>
      </w:pPr>
      <w:r>
        <w:tab/>
      </w:r>
    </w:p>
    <w:sectPr w:rsidR="00481A83">
      <w:headerReference w:type="default" r:id="rId6"/>
      <w:pgSz w:w="11906" w:h="16838"/>
      <w:pgMar w:top="2081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D4EF" w14:textId="77777777" w:rsidR="00E76F80" w:rsidRDefault="00E76F80">
      <w:pPr>
        <w:spacing w:after="0" w:line="240" w:lineRule="auto"/>
      </w:pPr>
      <w:r>
        <w:separator/>
      </w:r>
    </w:p>
  </w:endnote>
  <w:endnote w:type="continuationSeparator" w:id="0">
    <w:p w14:paraId="060F5B3A" w14:textId="77777777" w:rsidR="00E76F80" w:rsidRDefault="00E7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4B42" w14:textId="77777777" w:rsidR="00E76F80" w:rsidRDefault="00E76F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261A64" w14:textId="77777777" w:rsidR="00E76F80" w:rsidRDefault="00E7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7E7C" w14:textId="77777777" w:rsidR="00000000" w:rsidRDefault="00000000">
    <w:pPr>
      <w:pStyle w:val="En-tte"/>
      <w:jc w:val="center"/>
    </w:pPr>
    <w:bookmarkStart w:id="0" w:name="_Hlk136246291"/>
    <w:bookmarkStart w:id="1" w:name="_Hlk136246292"/>
    <w:bookmarkStart w:id="2" w:name="_Hlk136246532"/>
    <w:bookmarkStart w:id="3" w:name="_Hlk136246533"/>
    <w:bookmarkStart w:id="4" w:name="_Hlk136247657"/>
    <w:bookmarkStart w:id="5" w:name="_Hlk136247658"/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122FAB9" wp14:editId="65F9760E">
          <wp:simplePos x="0" y="0"/>
          <wp:positionH relativeFrom="column">
            <wp:posOffset>3381378</wp:posOffset>
          </wp:positionH>
          <wp:positionV relativeFrom="paragraph">
            <wp:posOffset>-228600</wp:posOffset>
          </wp:positionV>
          <wp:extent cx="1352553" cy="704216"/>
          <wp:effectExtent l="0" t="0" r="0" b="634"/>
          <wp:wrapNone/>
          <wp:docPr id="1" name="Image 7521650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3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E32D1D3" wp14:editId="6EA86437">
          <wp:simplePos x="0" y="0"/>
          <wp:positionH relativeFrom="column">
            <wp:posOffset>1257300</wp:posOffset>
          </wp:positionH>
          <wp:positionV relativeFrom="paragraph">
            <wp:posOffset>-323853</wp:posOffset>
          </wp:positionV>
          <wp:extent cx="1825791" cy="971550"/>
          <wp:effectExtent l="0" t="0" r="3009" b="0"/>
          <wp:wrapNone/>
          <wp:docPr id="2" name="Image 17636029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5791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1986A5" wp14:editId="674F3ABC">
          <wp:simplePos x="0" y="0"/>
          <wp:positionH relativeFrom="column">
            <wp:posOffset>5753103</wp:posOffset>
          </wp:positionH>
          <wp:positionV relativeFrom="paragraph">
            <wp:posOffset>-314325</wp:posOffset>
          </wp:positionV>
          <wp:extent cx="1143000" cy="1047746"/>
          <wp:effectExtent l="0" t="0" r="0" b="4"/>
          <wp:wrapNone/>
          <wp:docPr id="3" name="Image 1383303604" descr="DOC LOGO FFAP 2016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8D337C" wp14:editId="74FCF92E">
          <wp:simplePos x="0" y="0"/>
          <wp:positionH relativeFrom="column">
            <wp:posOffset>-209553</wp:posOffset>
          </wp:positionH>
          <wp:positionV relativeFrom="paragraph">
            <wp:posOffset>-314325</wp:posOffset>
          </wp:positionV>
          <wp:extent cx="1143000" cy="1047746"/>
          <wp:effectExtent l="0" t="0" r="0" b="4"/>
          <wp:wrapNone/>
          <wp:docPr id="4" name="Image 2129488524" descr="DOC LOGO FFAP 2016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</w:p>
  <w:p w14:paraId="0D0416D8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1A83"/>
    <w:rsid w:val="00481A83"/>
    <w:rsid w:val="00A5050B"/>
    <w:rsid w:val="00E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B86"/>
  <w15:docId w15:val="{0D705DDE-BF00-4FBE-9486-6099EE75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suppressAutoHyphens w:val="0"/>
      <w:spacing w:after="0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vision">
    <w:name w:val="Revision"/>
    <w:pPr>
      <w:spacing w:after="0" w:line="240" w:lineRule="auto"/>
      <w:textAlignment w:val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Yannick MERCIER-METZ</cp:lastModifiedBy>
  <cp:revision>2</cp:revision>
  <cp:lastPrinted>2023-10-15T16:00:00Z</cp:lastPrinted>
  <dcterms:created xsi:type="dcterms:W3CDTF">2023-11-09T18:20:00Z</dcterms:created>
  <dcterms:modified xsi:type="dcterms:W3CDTF">2023-11-09T18:20:00Z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2023-05-25T17:09:05Z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7dd32eb5-ced8-492a-a643-94135486e324</vt:lpwstr>
  </property>
  <property fmtid="{D5CDD505-2E9C-101B-9397-08002B2CF9AE}" pid="8" name="MSIP_Label_e463cba9-5f6c-478d-9329-7b2295e4e8ed_ContentBits">
    <vt:lpwstr>0</vt:lpwstr>
  </property>
</Properties>
</file>