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6D42" w14:textId="77777777" w:rsidR="00D0716B" w:rsidRDefault="00D0716B"/>
    <w:p w14:paraId="06F251CD" w14:textId="77777777" w:rsidR="00D0716B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FBC3E" wp14:editId="51157E00">
                <wp:simplePos x="0" y="0"/>
                <wp:positionH relativeFrom="column">
                  <wp:posOffset>587373</wp:posOffset>
                </wp:positionH>
                <wp:positionV relativeFrom="paragraph">
                  <wp:posOffset>83823</wp:posOffset>
                </wp:positionV>
                <wp:extent cx="5286375" cy="1662434"/>
                <wp:effectExtent l="0" t="0" r="0" b="0"/>
                <wp:wrapNone/>
                <wp:docPr id="208606452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66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68DD8A" w14:textId="77777777" w:rsidR="00D0716B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Fédération Française des Associations Philatéliques</w:t>
                            </w:r>
                          </w:p>
                          <w:p w14:paraId="3107EA99" w14:textId="77777777" w:rsidR="00D0716B" w:rsidRDefault="0000000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Groupement des Associations Philatéliques de Paris-Ile de France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Exposition départementale de la Fête du Timbre 2024</w:t>
                            </w:r>
                          </w:p>
                          <w:p w14:paraId="17BFC5FA" w14:textId="77777777" w:rsidR="00D0716B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</w:rPr>
                              <w:t xml:space="preserve"> 09 et 10 mars 2024 </w:t>
                            </w:r>
                          </w:p>
                          <w:p w14:paraId="331ACBDB" w14:textId="77777777" w:rsidR="00D0716B" w:rsidRDefault="000000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Lagny-sur-Marne (Seine et Marne) 77400</w:t>
                            </w:r>
                          </w:p>
                          <w:p w14:paraId="260B67B4" w14:textId="77777777" w:rsidR="00D0716B" w:rsidRDefault="00D0716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EFBC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.25pt;margin-top:6.6pt;width:416.25pt;height:13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" filled="f" stroked="f">
                <v:textbox>
                  <w:txbxContent>
                    <w:p w14:paraId="6B68DD8A" w14:textId="77777777" w:rsidR="00D0716B" w:rsidRDefault="0000000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Fédération Française des Associations Philatéliques</w:t>
                      </w:r>
                    </w:p>
                    <w:p w14:paraId="3107EA99" w14:textId="77777777" w:rsidR="00D0716B" w:rsidRDefault="00000000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Groupement des Associations Philatéliques de Paris-Ile de France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Exposition départementale de la Fête du Timbre 2024</w:t>
                      </w:r>
                    </w:p>
                    <w:p w14:paraId="17BFC5FA" w14:textId="77777777" w:rsidR="00D0716B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32"/>
                        </w:rPr>
                        <w:t xml:space="preserve"> 09 et 10 mars 2024 </w:t>
                      </w:r>
                    </w:p>
                    <w:p w14:paraId="331ACBDB" w14:textId="77777777" w:rsidR="00D0716B" w:rsidRDefault="000000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à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Lagny-sur-Marne (Seine et Marne) 77400</w:t>
                      </w:r>
                    </w:p>
                    <w:p w14:paraId="260B67B4" w14:textId="77777777" w:rsidR="00D0716B" w:rsidRDefault="00D0716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38CA44" w14:textId="77777777" w:rsidR="00D0716B" w:rsidRDefault="00D0716B"/>
    <w:p w14:paraId="32B44D4C" w14:textId="77777777" w:rsidR="00D0716B" w:rsidRDefault="00D0716B"/>
    <w:p w14:paraId="4A063819" w14:textId="77777777" w:rsidR="00D0716B" w:rsidRDefault="00D0716B"/>
    <w:p w14:paraId="6BA2E89A" w14:textId="77777777" w:rsidR="00D0716B" w:rsidRDefault="00D0716B"/>
    <w:p w14:paraId="63C24DC2" w14:textId="77777777" w:rsidR="00D0716B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F99EC" wp14:editId="6010B6FE">
                <wp:simplePos x="0" y="0"/>
                <wp:positionH relativeFrom="column">
                  <wp:posOffset>-184151</wp:posOffset>
                </wp:positionH>
                <wp:positionV relativeFrom="paragraph">
                  <wp:posOffset>315596</wp:posOffset>
                </wp:positionV>
                <wp:extent cx="6951982" cy="749936"/>
                <wp:effectExtent l="0" t="0" r="1268" b="0"/>
                <wp:wrapNone/>
                <wp:docPr id="669921162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982" cy="749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08B80E6" w14:textId="77777777" w:rsidR="00D0716B" w:rsidRDefault="00000000">
                            <w:pPr>
                              <w:pStyle w:val="Titre1"/>
                              <w:tabs>
                                <w:tab w:val="left" w:pos="9180"/>
                              </w:tabs>
                              <w:jc w:val="left"/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32"/>
                                <w:szCs w:val="32"/>
                              </w:rPr>
                              <w:t xml:space="preserve">Fiche d’inventaire des valeurs des documents par page.  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Feuille N° 3</w:t>
                            </w:r>
                          </w:p>
                          <w:p w14:paraId="02DCB84C" w14:textId="77777777" w:rsidR="00D0716B" w:rsidRDefault="00D0716B">
                            <w:pPr>
                              <w:rPr>
                                <w:sz w:val="6"/>
                                <w:lang w:eastAsia="fr-FR"/>
                              </w:rPr>
                            </w:pPr>
                          </w:p>
                          <w:p w14:paraId="6896ECB0" w14:textId="77777777" w:rsidR="00D0716B" w:rsidRDefault="0000000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Titre de la collection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 …………………………………………………………………………………………………</w:t>
                            </w:r>
                          </w:p>
                          <w:p w14:paraId="0103004E" w14:textId="77777777" w:rsidR="00D0716B" w:rsidRDefault="00D0716B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F99EC" id="Zone de texte 4" o:spid="_x0000_s1027" type="#_x0000_t202" style="position:absolute;margin-left:-14.5pt;margin-top:24.85pt;width:547.4pt;height:5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" stroked="f">
                <v:textbox>
                  <w:txbxContent>
                    <w:p w14:paraId="008B80E6" w14:textId="77777777" w:rsidR="00D0716B" w:rsidRDefault="00000000">
                      <w:pPr>
                        <w:pStyle w:val="Titre1"/>
                        <w:tabs>
                          <w:tab w:val="left" w:pos="9180"/>
                        </w:tabs>
                        <w:jc w:val="left"/>
                      </w:pPr>
                      <w:r>
                        <w:rPr>
                          <w:rFonts w:ascii="Comic Sans MS" w:hAnsi="Comic Sans MS"/>
                          <w:color w:val="C00000"/>
                          <w:sz w:val="32"/>
                          <w:szCs w:val="32"/>
                        </w:rPr>
                        <w:t xml:space="preserve">Fiche d’inventaire des valeurs des documents par page.  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>Feuille N° 3</w:t>
                      </w:r>
                    </w:p>
                    <w:p w14:paraId="02DCB84C" w14:textId="77777777" w:rsidR="00D0716B" w:rsidRDefault="00D0716B">
                      <w:pPr>
                        <w:rPr>
                          <w:sz w:val="6"/>
                          <w:lang w:eastAsia="fr-FR"/>
                        </w:rPr>
                      </w:pPr>
                    </w:p>
                    <w:p w14:paraId="6896ECB0" w14:textId="77777777" w:rsidR="00D0716B" w:rsidRDefault="00000000">
                      <w:r>
                        <w:rPr>
                          <w:rFonts w:ascii="Arial" w:hAnsi="Arial" w:cs="Arial"/>
                          <w:b/>
                          <w:bCs/>
                        </w:rPr>
                        <w:t>Titre de la collection 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 …………………………………………………………………………………………………</w:t>
                      </w:r>
                    </w:p>
                    <w:p w14:paraId="0103004E" w14:textId="77777777" w:rsidR="00D0716B" w:rsidRDefault="00D0716B"/>
                  </w:txbxContent>
                </v:textbox>
              </v:shape>
            </w:pict>
          </mc:Fallback>
        </mc:AlternateContent>
      </w:r>
    </w:p>
    <w:p w14:paraId="302E0862" w14:textId="77777777" w:rsidR="00D0716B" w:rsidRDefault="00D0716B"/>
    <w:p w14:paraId="71046992" w14:textId="77777777" w:rsidR="00D0716B" w:rsidRDefault="000000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91A51" wp14:editId="1B8392C9">
                <wp:simplePos x="0" y="0"/>
                <wp:positionH relativeFrom="column">
                  <wp:posOffset>-161921</wp:posOffset>
                </wp:positionH>
                <wp:positionV relativeFrom="paragraph">
                  <wp:posOffset>360675</wp:posOffset>
                </wp:positionV>
                <wp:extent cx="7086600" cy="5151757"/>
                <wp:effectExtent l="0" t="0" r="0" b="0"/>
                <wp:wrapNone/>
                <wp:docPr id="326909466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1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-72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1326"/>
                            </w:tblGrid>
                            <w:tr w:rsidR="00D0716B" w14:paraId="4E38E3C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1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548866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page</w:t>
                                  </w:r>
                                  <w:proofErr w:type="gram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 n°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A58C91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A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B27C05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B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F099D0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C 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EDAA2F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D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4AB7E4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E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21856B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F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AC46E8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pièce G 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CD1BB3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Valeur pièce H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507017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</w:t>
                                  </w:r>
                                  <w:proofErr w:type="gram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pièce  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8D03B0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Valeur </w:t>
                                  </w:r>
                                  <w:proofErr w:type="gram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pièce  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7762F2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Valeur pièce K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BFAAA7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Valeur pièce L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A69F71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Valeur de page en €</w:t>
                                  </w:r>
                                </w:p>
                              </w:tc>
                            </w:tr>
                            <w:tr w:rsidR="00D0716B" w14:paraId="14880FF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786382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325369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5AC139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578BF3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44C1A03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68EC30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DDD9B0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990EBB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7B0216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AFE365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578BF1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446BFD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93BBFE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43DDE5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32B0BE2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2D863F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27F1B2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14056C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C4E7E1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A49239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2E7E1E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4D31B2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1C5DA7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E5B20F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90D32E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A6662D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4E9CDC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888540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10CCA1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6EF68E4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17AA43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8F9F273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7D6E8E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AB2294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FE5910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4FABC3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214A7E3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D7971A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708EFE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CE752B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15E323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5B9571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24F423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5ACBDB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701DA5F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3BD75F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66255E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587217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C1CA1A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173984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AA5D69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726A0A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FECC2F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90030F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763F05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00712D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A69A90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28647D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47FA65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3ACE23B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C748AF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E04BD7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6E44DF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F912773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EA32B5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4C263C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07B762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B6FB4D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77988A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C7D364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A973A8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6ADEC1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9472963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A0B9E8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4B4ADC6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13C3E6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F32CDF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B150AD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14DF98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76B847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2C4C45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1ABDBB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918231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E06272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D1802A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D2B204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A81380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A502DD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0FBE9F3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1832C9E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1F54B8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A606A0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FCFF6B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838AD7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1635FB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C5A91E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99CB9F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C9616A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4F02F8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D5B471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1C35EC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F16CF5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91CB2B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D00F13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1BE538E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F78BDF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61BBFA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193981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63DCBC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BC0224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4EF0CF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1D0B15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E3092D3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87D8D4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3A1F1D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6C7105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DCB51B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C09DCF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16E349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38C0E03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3C42BB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7CED23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464738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CB10E8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F87675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894A96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A33E02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32B558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07C93E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641D9E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7526C7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0188F9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94A473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19ABFE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693F4E2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A66ECB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993BB3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381F03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AE85F0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F9206C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01AD07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FBC4CB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5D78FA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9AFA41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2378BD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7FD278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5E321B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5914CF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24341C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597CC1C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CA6065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84EE03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4FDAF2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3350B9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50B527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E675D33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E6F295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99106A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BBA1D9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E0E4EF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5F9735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DCB91C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5A339D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1EF6ED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0997CAC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2225FD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BC45BB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6FFE27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1A088D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6AD5E43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406343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D0DEFD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AB68DB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868002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8D9802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B16184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9AF54C3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6536A0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9172FF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68FAA54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F4C23F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70CA07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A75822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90EC22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63A02B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A861B9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5DC464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E81831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98DD22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0C41E1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EC38F8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F6718B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12B43E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3D8A33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5534884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2A3CAB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0A4CF9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DBC5FC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EB2DDD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EF5295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E3FDD3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315CB4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623AC2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190DDD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D9C44D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F0AF3E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23BDD6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DA9954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DCFBA8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7524EDA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B5C78D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594854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DCAD9D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A13615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48A6A2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D1807D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DF134C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983355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9A27CD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99CE27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2A96B5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888B11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EFEA52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A13D02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27F5BDD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4BD6A0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199199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9765153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B1AB6D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AE5403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7DCEC8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16A9E2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242375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151605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9E9C6B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87A386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3D25EB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888A57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D4194C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3A05429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98073E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FEBA22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DB9DE8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E9AF22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949A25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8E565A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378A7A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6C4AD8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241D14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205BA4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0C70B0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EFF0D5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9AECD5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208788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25B77E6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6D8696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74F95D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335213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848245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2A6935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B6F4ED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831617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97491E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80F3BC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B75968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91D040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930367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9A7513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2E3BC3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5206064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B788D0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AC7496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A585BB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AC3977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C972A4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E3D51B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174993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127CF8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F51D02E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0AC2F8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8A83E7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97013D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BB6386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89EE00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789FA2A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C2B841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C767BC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87882C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23EBAB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B8D692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B06D36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FE8198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627986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80D500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1C2E18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C529D22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862F7E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7CCDE2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973C02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32E218A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F2F147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C30FD8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E7C391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EA798D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E9FA71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DD999F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FF52BB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B9AFD2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3EE635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B65AD7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6BD66A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B190BF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AED962C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7A6BE5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6626141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6D9A0B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5F6FCE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F50BF6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7CC711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91B7E0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EBFE53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2C9015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4452D5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7CE92810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7B2D644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2D2AA4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6DB026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AF8852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B1A2C6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25DE1BE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DDE1B8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CD42F4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3270AC3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BD4D5B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F17EFD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459495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05FBC4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3C73E5F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DB0940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A2BE8BA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18BD7A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CDDD2D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4EEC838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783C9B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0716B" w14:paraId="523379C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4E0CC53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F0B657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34073D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AA9421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A587825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F05F87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31A8D1B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CA41966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E6F6107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1EA36DD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14796B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26E1A43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14F25B21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09EABD9" w14:textId="77777777" w:rsidR="00D0716B" w:rsidRDefault="00000000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BD387E2" w14:textId="77777777" w:rsidR="00D0716B" w:rsidRDefault="00D0716B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91A51" id="Zone de texte 5" o:spid="_x0000_s1028" type="#_x0000_t202" style="position:absolute;margin-left:-12.75pt;margin-top:28.4pt;width:558pt;height:40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" stroked="f">
                <v:textbox>
                  <w:txbxContent>
                    <w:tbl>
                      <w:tblPr>
                        <w:tblW w:w="10915" w:type="dxa"/>
                        <w:tblInd w:w="-72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1326"/>
                      </w:tblGrid>
                      <w:tr w:rsidR="00D0716B" w14:paraId="4E38E3C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1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548866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n°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A58C91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A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B27C05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B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F099D0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C 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EDAA2F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D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4AB7E4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E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21856B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F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AC46E8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pièce G 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CD1BB3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Valeur pièce H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507017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pièce  I</w:t>
                            </w:r>
                            <w:proofErr w:type="gramEnd"/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8D03B0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Valeur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pièce  J</w:t>
                            </w:r>
                            <w:proofErr w:type="gramEnd"/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7762F2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Valeur pièce K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BFAAA7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Valeur pièce L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A69F71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Valeur de page en €</w:t>
                            </w:r>
                          </w:p>
                        </w:tc>
                      </w:tr>
                      <w:tr w:rsidR="00D0716B" w14:paraId="14880FF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786382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325369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5AC139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578BF3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44C1A03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68EC30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DDD9B0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990EBB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7B0216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AFE365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578BF1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446BFD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93BBFE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43DDE5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32B0BE2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2D863F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27F1B2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14056C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C4E7E1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A49239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2E7E1E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4D31B2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1C5DA7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E5B20F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90D32E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A6662D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4E9CDC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888540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10CCA1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6EF68E4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17AA43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8F9F273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7D6E8E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AB2294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FE5910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4FABC3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214A7E3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D7971A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708EFE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CE752B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15E323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5B9571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24F423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5ACBDB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701DA5F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3BD75F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66255E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587217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C1CA1A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173984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AA5D69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726A0A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FECC2F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90030F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763F05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00712D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A69A90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28647D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47FA65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3ACE23B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C748AF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E04BD7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6E44DF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F912773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EA32B5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4C263C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07B762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B6FB4D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77988A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C7D364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A973A8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6ADEC1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9472963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A0B9E8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4B4ADC6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13C3E6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F32CDF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B150AD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14DF98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76B847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2C4C45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1ABDBB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918231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E06272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D1802A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D2B204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A81380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A502DD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0FBE9F3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1832C9E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1F54B8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A606A0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FCFF6B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838AD7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1635FB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C5A91E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99CB9F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C9616A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4F02F8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D5B471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1C35EC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F16CF5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91CB2B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D00F13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1BE538E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F78BDF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61BBFA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193981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63DCBC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BC0224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4EF0CF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1D0B15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E3092D3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87D8D4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3A1F1D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6C7105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DCB51B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C09DCF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16E349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38C0E03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3C42BB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7CED23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464738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CB10E8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F87675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894A96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A33E02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32B558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07C93E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641D9E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7526C7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0188F9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94A473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19ABFE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693F4E2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A66ECB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993BB3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381F03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AE85F0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F9206C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01AD07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FBC4CB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5D78FA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9AFA41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2378BD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7FD278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5E321B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5914CF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24341C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597CC1C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CA6065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84EE03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4FDAF2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3350B9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50B527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E675D33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E6F295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99106A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BBA1D9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E0E4EF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5F9735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DCB91C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5A339D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1EF6ED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0997CAC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2225FD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BC45BB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6FFE27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1A088D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6AD5E43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406343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D0DEFD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AB68DB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868002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8D9802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B16184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9AF54C3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6536A0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9172FF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68FAA54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F4C23F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70CA07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A75822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90EC22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63A02B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A861B9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5DC464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E81831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98DD22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0C41E1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EC38F8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F6718B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12B43E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3D8A33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5534884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2A3CAB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0A4CF9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DBC5FC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EB2DDD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EF5295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E3FDD3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315CB4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623AC2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190DDD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D9C44D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F0AF3E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23BDD6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DA9954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DCFBA8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7524EDA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B5C78D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594854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DCAD9D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A13615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48A6A2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D1807D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DF134C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983355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9A27CD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99CE27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2A96B5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888B11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EFEA52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A13D02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27F5BDD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4BD6A0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199199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9765153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B1AB6D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AE5403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7DCEC8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16A9E2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242375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151605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9E9C6B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87A386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3D25EB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888A57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D4194C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3A05429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98073E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FEBA22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DB9DE8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E9AF22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949A25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8E565A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378A7A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6C4AD8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241D14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205BA4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0C70B0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EFF0D5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9AECD5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208788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25B77E6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6D8696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74F95D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335213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848245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2A6935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B6F4ED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831617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97491E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80F3BC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B75968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91D040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930367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9A7513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2E3BC3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5206064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B788D0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AC7496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A585BB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AC3977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C972A4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E3D51B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174993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127CF8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F51D02E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0AC2F8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8A83E7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97013D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BB6386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89EE00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789FA2A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C2B841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C767BC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87882C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23EBAB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B8D692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B06D36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FE8198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627986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80D500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1C2E18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C529D22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862F7E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7CCDE2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973C02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32E218A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F2F147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C30FD8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E7C391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EA798D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E9FA71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DD999F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FF52BB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B9AFD2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3EE635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B65AD7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6BD66A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B190BF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AED962C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7A6BE5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6626141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6D9A0B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5F6FCE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F50BF6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7CC711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91B7E0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EBFE53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2C9015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4452D5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7CE92810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7B2D644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2D2AA4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6DB026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AF8852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B1A2C6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25DE1BE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DDE1B8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CD42F4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3270AC3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BD4D5B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F17EFD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459495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05FBC4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3C73E5F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DB0940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A2BE8BA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18BD7A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CDDD2D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4EEC838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783C9B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0716B" w14:paraId="523379C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4E0CC53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F0B657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34073D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AA9421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A587825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F05F87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31A8D1B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CA41966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E6F6107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1EA36DD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14796B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26E1A43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14F25B21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09EABD9" w14:textId="77777777" w:rsidR="00D0716B" w:rsidRDefault="00000000">
                            <w:pPr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BD387E2" w14:textId="77777777" w:rsidR="00D0716B" w:rsidRDefault="00D0716B"/>
                  </w:txbxContent>
                </v:textbox>
              </v:shape>
            </w:pict>
          </mc:Fallback>
        </mc:AlternateContent>
      </w:r>
    </w:p>
    <w:p w14:paraId="5152FB4D" w14:textId="77777777" w:rsidR="00D0716B" w:rsidRDefault="00D0716B"/>
    <w:p w14:paraId="777F9D26" w14:textId="77777777" w:rsidR="00D0716B" w:rsidRDefault="00D0716B"/>
    <w:p w14:paraId="75BCB562" w14:textId="77777777" w:rsidR="00D0716B" w:rsidRDefault="00D0716B"/>
    <w:p w14:paraId="63877719" w14:textId="77777777" w:rsidR="00D0716B" w:rsidRDefault="00D0716B"/>
    <w:p w14:paraId="5EF0D5B8" w14:textId="77777777" w:rsidR="00D0716B" w:rsidRDefault="00D0716B"/>
    <w:p w14:paraId="5843D34D" w14:textId="77777777" w:rsidR="00D0716B" w:rsidRDefault="00D0716B"/>
    <w:p w14:paraId="3D0E1A8C" w14:textId="77777777" w:rsidR="00D0716B" w:rsidRDefault="00D0716B"/>
    <w:p w14:paraId="611D4413" w14:textId="77777777" w:rsidR="00D0716B" w:rsidRDefault="00D0716B"/>
    <w:p w14:paraId="3AC9773A" w14:textId="77777777" w:rsidR="00D0716B" w:rsidRDefault="00000000">
      <w:pPr>
        <w:tabs>
          <w:tab w:val="left" w:pos="619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2D827" wp14:editId="7F4B0D4E">
                <wp:simplePos x="0" y="0"/>
                <wp:positionH relativeFrom="column">
                  <wp:posOffset>2099306</wp:posOffset>
                </wp:positionH>
                <wp:positionV relativeFrom="paragraph">
                  <wp:posOffset>2553974</wp:posOffset>
                </wp:positionV>
                <wp:extent cx="4734562" cy="982349"/>
                <wp:effectExtent l="0" t="0" r="8888" b="8251"/>
                <wp:wrapNone/>
                <wp:docPr id="1362922995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562" cy="982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A0C56B" w14:textId="77777777" w:rsidR="00D0716B" w:rsidRDefault="0000000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Valeur totale de cette feuille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…..................€</w:t>
                            </w:r>
                          </w:p>
                          <w:p w14:paraId="46C25CEF" w14:textId="77777777" w:rsidR="00D0716B" w:rsidRDefault="0000000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Report de la feuille précédente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…………………..€</w:t>
                            </w:r>
                          </w:p>
                          <w:p w14:paraId="2974061B" w14:textId="77777777" w:rsidR="00D0716B" w:rsidRDefault="0000000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Valeur totale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…………………..€</w:t>
                            </w:r>
                          </w:p>
                          <w:p w14:paraId="631B0602" w14:textId="77777777" w:rsidR="00D0716B" w:rsidRDefault="00D0716B"/>
                          <w:p w14:paraId="1EC27084" w14:textId="77777777" w:rsidR="00D0716B" w:rsidRDefault="00D0716B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2D827" id="Zone de texte 6" o:spid="_x0000_s1029" type="#_x0000_t202" style="position:absolute;margin-left:165.3pt;margin-top:201.1pt;width:372.8pt;height:7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" stroked="f">
                <v:textbox>
                  <w:txbxContent>
                    <w:p w14:paraId="24A0C56B" w14:textId="77777777" w:rsidR="00D0716B" w:rsidRDefault="0000000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Valeur totale de cette feuille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 :…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…..................€</w:t>
                      </w:r>
                    </w:p>
                    <w:p w14:paraId="46C25CEF" w14:textId="77777777" w:rsidR="00D0716B" w:rsidRDefault="0000000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Report de la feuille précédente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 :…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…………………..€</w:t>
                      </w:r>
                    </w:p>
                    <w:p w14:paraId="2974061B" w14:textId="77777777" w:rsidR="00D0716B" w:rsidRDefault="0000000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Valeur totale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 :…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…………………..€</w:t>
                      </w:r>
                    </w:p>
                    <w:p w14:paraId="631B0602" w14:textId="77777777" w:rsidR="00D0716B" w:rsidRDefault="00D0716B"/>
                    <w:p w14:paraId="1EC27084" w14:textId="77777777" w:rsidR="00D0716B" w:rsidRDefault="00D0716B"/>
                  </w:txbxContent>
                </v:textbox>
              </v:shape>
            </w:pict>
          </mc:Fallback>
        </mc:AlternateContent>
      </w:r>
      <w:r>
        <w:tab/>
      </w:r>
    </w:p>
    <w:sectPr w:rsidR="00D0716B">
      <w:headerReference w:type="default" r:id="rId6"/>
      <w:pgSz w:w="11906" w:h="16838"/>
      <w:pgMar w:top="1555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0A76" w14:textId="77777777" w:rsidR="00736B85" w:rsidRDefault="00736B85">
      <w:pPr>
        <w:spacing w:after="0" w:line="240" w:lineRule="auto"/>
      </w:pPr>
      <w:r>
        <w:separator/>
      </w:r>
    </w:p>
  </w:endnote>
  <w:endnote w:type="continuationSeparator" w:id="0">
    <w:p w14:paraId="267A3053" w14:textId="77777777" w:rsidR="00736B85" w:rsidRDefault="0073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7AA7" w14:textId="77777777" w:rsidR="00736B85" w:rsidRDefault="00736B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0172A6" w14:textId="77777777" w:rsidR="00736B85" w:rsidRDefault="0073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6A84" w14:textId="77777777" w:rsidR="00000000" w:rsidRDefault="00000000">
    <w:pPr>
      <w:pStyle w:val="En-tte"/>
      <w:jc w:val="center"/>
    </w:pPr>
    <w:bookmarkStart w:id="0" w:name="_Hlk136246291"/>
    <w:bookmarkStart w:id="1" w:name="_Hlk136246292"/>
    <w:bookmarkStart w:id="2" w:name="_Hlk136246532"/>
    <w:bookmarkStart w:id="3" w:name="_Hlk136246533"/>
    <w:bookmarkStart w:id="4" w:name="_Hlk136247657"/>
    <w:bookmarkStart w:id="5" w:name="_Hlk136247658"/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066EFF8" wp14:editId="7810C000">
          <wp:simplePos x="0" y="0"/>
          <wp:positionH relativeFrom="column">
            <wp:posOffset>3381378</wp:posOffset>
          </wp:positionH>
          <wp:positionV relativeFrom="paragraph">
            <wp:posOffset>-228600</wp:posOffset>
          </wp:positionV>
          <wp:extent cx="1352553" cy="704216"/>
          <wp:effectExtent l="0" t="0" r="0" b="634"/>
          <wp:wrapNone/>
          <wp:docPr id="400700924" name="Image 1719083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3" cy="704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A2C812" wp14:editId="40E22EFC">
          <wp:simplePos x="0" y="0"/>
          <wp:positionH relativeFrom="column">
            <wp:posOffset>1257300</wp:posOffset>
          </wp:positionH>
          <wp:positionV relativeFrom="paragraph">
            <wp:posOffset>-323853</wp:posOffset>
          </wp:positionV>
          <wp:extent cx="1825791" cy="971550"/>
          <wp:effectExtent l="0" t="0" r="3009" b="0"/>
          <wp:wrapNone/>
          <wp:docPr id="1450529379" name="Image 16425334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5791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314839" wp14:editId="3DAC81E8">
          <wp:simplePos x="0" y="0"/>
          <wp:positionH relativeFrom="column">
            <wp:posOffset>5753103</wp:posOffset>
          </wp:positionH>
          <wp:positionV relativeFrom="paragraph">
            <wp:posOffset>-314325</wp:posOffset>
          </wp:positionV>
          <wp:extent cx="1143000" cy="1047746"/>
          <wp:effectExtent l="0" t="0" r="0" b="4"/>
          <wp:wrapNone/>
          <wp:docPr id="1559982382" name="Image 1795198722" descr="DOC LOGO FFAP 2016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047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007AE6" wp14:editId="13778653">
          <wp:simplePos x="0" y="0"/>
          <wp:positionH relativeFrom="column">
            <wp:posOffset>-209553</wp:posOffset>
          </wp:positionH>
          <wp:positionV relativeFrom="paragraph">
            <wp:posOffset>-314325</wp:posOffset>
          </wp:positionV>
          <wp:extent cx="1143000" cy="1047746"/>
          <wp:effectExtent l="0" t="0" r="0" b="4"/>
          <wp:wrapNone/>
          <wp:docPr id="1354417802" name="Image 1498793397" descr="DOC LOGO FFAP 2016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047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</w:p>
  <w:p w14:paraId="76683EEA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716B"/>
    <w:rsid w:val="000D2CDE"/>
    <w:rsid w:val="00736B85"/>
    <w:rsid w:val="00D0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7CB7"/>
  <w15:docId w15:val="{D93218FB-EC2F-4688-B0B1-ED006676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suppressAutoHyphens w:val="0"/>
      <w:spacing w:after="0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vision">
    <w:name w:val="Revision"/>
    <w:pPr>
      <w:spacing w:after="0" w:line="240" w:lineRule="auto"/>
      <w:textAlignment w:val="auto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Yannick MERCIER-METZ</cp:lastModifiedBy>
  <cp:revision>2</cp:revision>
  <cp:lastPrinted>2023-11-09T17:59:00Z</cp:lastPrinted>
  <dcterms:created xsi:type="dcterms:W3CDTF">2023-11-09T18:18:00Z</dcterms:created>
  <dcterms:modified xsi:type="dcterms:W3CDTF">2023-11-09T18:18:00Z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2023-05-25T17:17:31Z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b052bab4-5b8b-49f6-8be9-db2c4206c912</vt:lpwstr>
  </property>
  <property fmtid="{D5CDD505-2E9C-101B-9397-08002B2CF9AE}" pid="8" name="MSIP_Label_e463cba9-5f6c-478d-9329-7b2295e4e8ed_ContentBits">
    <vt:lpwstr>0</vt:lpwstr>
  </property>
</Properties>
</file>